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45" w:rsidRDefault="00FD3645" w:rsidP="00FD3645">
      <w:pPr>
        <w:rPr>
          <w:rFonts w:cs="Arial"/>
          <w:b/>
          <w:i w:val="0"/>
          <w:sz w:val="24"/>
          <w:szCs w:val="24"/>
          <w:u w:val="single"/>
        </w:rPr>
      </w:pPr>
    </w:p>
    <w:p w:rsidR="00F551D0" w:rsidRPr="001F63E4" w:rsidRDefault="007434EA" w:rsidP="00F551D0">
      <w:pPr>
        <w:jc w:val="center"/>
        <w:rPr>
          <w:rFonts w:cs="Arial"/>
          <w:i w:val="0"/>
          <w:sz w:val="24"/>
          <w:szCs w:val="24"/>
          <w:lang w:val="es-AR"/>
        </w:rPr>
      </w:pPr>
      <w:bookmarkStart w:id="0" w:name="_GoBack"/>
      <w:bookmarkEnd w:id="0"/>
      <w:r w:rsidRPr="001F63E4">
        <w:rPr>
          <w:rFonts w:cs="Arial"/>
          <w:i w:val="0"/>
          <w:sz w:val="24"/>
          <w:szCs w:val="24"/>
        </w:rPr>
        <w:t xml:space="preserve">                                                      </w:t>
      </w:r>
    </w:p>
    <w:p w:rsidR="001F63E4" w:rsidRPr="00510072" w:rsidRDefault="00FD3645" w:rsidP="00535DC9">
      <w:pPr>
        <w:numPr>
          <w:ilvl w:val="0"/>
          <w:numId w:val="26"/>
        </w:numPr>
        <w:spacing w:after="160" w:line="259" w:lineRule="auto"/>
        <w:rPr>
          <w:rFonts w:eastAsia="Times New Roman" w:cs="Arial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 xml:space="preserve">Perfil </w:t>
      </w:r>
      <w:r w:rsidR="00134DCA"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>Referente Informatico</w:t>
      </w:r>
      <w:r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 xml:space="preserve"> </w:t>
      </w:r>
      <w:r w:rsidR="00134DCA">
        <w:rPr>
          <w:rFonts w:eastAsia="Times New Roman" w:cs="Arial"/>
          <w:b/>
          <w:bCs/>
          <w:i w:val="0"/>
          <w:sz w:val="24"/>
          <w:szCs w:val="24"/>
          <w:u w:val="single"/>
          <w:lang w:eastAsia="es-AR"/>
        </w:rPr>
        <w:t>Institucional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</w:p>
    <w:p w:rsidR="001F63E4" w:rsidRPr="001F63E4" w:rsidRDefault="001F63E4" w:rsidP="00C50798">
      <w:pPr>
        <w:pStyle w:val="Prrafodelista"/>
        <w:ind w:left="851" w:hanging="131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Manejo de Sistemas Operativos Gubernamentales</w:t>
      </w:r>
      <w:r w:rsidR="00FD3645">
        <w:rPr>
          <w:rFonts w:ascii="Arial" w:eastAsia="Times New Roman" w:hAnsi="Arial" w:cs="Arial"/>
          <w:sz w:val="24"/>
          <w:szCs w:val="24"/>
          <w:lang w:eastAsia="es-AR"/>
        </w:rPr>
        <w:t xml:space="preserve"> para el desarrollo de las tareas en el departamento de alumnos.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 xml:space="preserve">- 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Experiencia en la administración de Colegio Publicos Nivel Secundario 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-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Manejo de </w:t>
      </w:r>
      <w:r w:rsidR="00C50798">
        <w:rPr>
          <w:rFonts w:ascii="Arial" w:eastAsia="Times New Roman" w:hAnsi="Arial" w:cs="Arial"/>
          <w:sz w:val="24"/>
          <w:szCs w:val="24"/>
          <w:lang w:eastAsia="es-AR"/>
        </w:rPr>
        <w:t>Word,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50798">
        <w:rPr>
          <w:rFonts w:ascii="Arial" w:eastAsia="Times New Roman" w:hAnsi="Arial" w:cs="Arial"/>
          <w:sz w:val="24"/>
          <w:szCs w:val="24"/>
          <w:lang w:eastAsia="es-AR"/>
        </w:rPr>
        <w:t xml:space="preserve">Excel. 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 xml:space="preserve"> -Disposición al trabajo </w:t>
      </w:r>
      <w:r w:rsidR="00134DCA">
        <w:rPr>
          <w:rFonts w:ascii="Arial" w:eastAsia="Times New Roman" w:hAnsi="Arial" w:cs="Arial"/>
          <w:sz w:val="24"/>
          <w:szCs w:val="24"/>
          <w:lang w:eastAsia="es-AR"/>
        </w:rPr>
        <w:t>en equipo</w:t>
      </w:r>
      <w:r w:rsidRPr="001F63E4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F63E4" w:rsidRPr="001F63E4" w:rsidRDefault="001F63E4" w:rsidP="001F63E4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  <w:r w:rsidRPr="001F63E4">
        <w:rPr>
          <w:rFonts w:ascii="Arial" w:eastAsia="Times New Roman" w:hAnsi="Arial" w:cs="Arial"/>
          <w:sz w:val="24"/>
          <w:szCs w:val="24"/>
          <w:lang w:eastAsia="es-AR"/>
        </w:rPr>
        <w:t>.-Encuadrarse en la Ley 761.</w:t>
      </w:r>
    </w:p>
    <w:p w:rsidR="001F63E4" w:rsidRPr="001F63E4" w:rsidRDefault="001F63E4" w:rsidP="001F63E4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DF2091" w:rsidRPr="00DF2091" w:rsidRDefault="00DF2091" w:rsidP="00DF2091">
      <w:pPr>
        <w:pStyle w:val="Textosinformato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sectPr w:rsidR="00DF2091" w:rsidRPr="00DF2091" w:rsidSect="00201928">
      <w:footerReference w:type="default" r:id="rId8"/>
      <w:pgSz w:w="11907" w:h="16839" w:code="9"/>
      <w:pgMar w:top="805" w:right="1469" w:bottom="1412" w:left="1701" w:header="142" w:footer="4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CD" w:rsidRDefault="003922CD">
      <w:r>
        <w:separator/>
      </w:r>
    </w:p>
  </w:endnote>
  <w:endnote w:type="continuationSeparator" w:id="0">
    <w:p w:rsidR="003922CD" w:rsidRDefault="003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16" w:rsidRDefault="00B90216" w:rsidP="00B90216">
    <w:pPr>
      <w:pStyle w:val="Piedepgina"/>
      <w:pBdr>
        <w:bottom w:val="single" w:sz="6" w:space="1" w:color="auto"/>
      </w:pBdr>
      <w:jc w:val="center"/>
      <w:rPr>
        <w:sz w:val="16"/>
      </w:rPr>
    </w:pPr>
    <w:r>
      <w:rPr>
        <w:sz w:val="16"/>
      </w:rPr>
      <w:t>C.P.E.T. R.G. – Dir. Belgrano N° 777 – Tel. Fax. (2964) 422923</w:t>
    </w:r>
  </w:p>
  <w:p w:rsidR="00080CF9" w:rsidRPr="00B90216" w:rsidRDefault="00B90216" w:rsidP="00B90216">
    <w:pPr>
      <w:pStyle w:val="Piedepgina"/>
      <w:jc w:val="center"/>
      <w:rPr>
        <w:sz w:val="14"/>
      </w:rPr>
    </w:pPr>
    <w:r w:rsidRPr="00F4200F">
      <w:rPr>
        <w:sz w:val="14"/>
      </w:rPr>
      <w:t xml:space="preserve">"Las Islas Malvinas, Georgias y </w:t>
    </w:r>
    <w:r w:rsidR="00183369" w:rsidRPr="00F4200F">
      <w:rPr>
        <w:sz w:val="14"/>
      </w:rPr>
      <w:t>Sándwich</w:t>
    </w:r>
    <w:r w:rsidRPr="00F4200F">
      <w:rPr>
        <w:sz w:val="14"/>
      </w:rPr>
      <w:t xml:space="preserve"> del Sur son y serán </w:t>
    </w:r>
    <w:r>
      <w:rPr>
        <w:sz w:val="14"/>
      </w:rPr>
      <w:t>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CD" w:rsidRDefault="003922CD">
      <w:r>
        <w:separator/>
      </w:r>
    </w:p>
  </w:footnote>
  <w:footnote w:type="continuationSeparator" w:id="0">
    <w:p w:rsidR="003922CD" w:rsidRDefault="0039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52"/>
    <w:multiLevelType w:val="hybridMultilevel"/>
    <w:tmpl w:val="6AEC3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E13"/>
    <w:multiLevelType w:val="hybridMultilevel"/>
    <w:tmpl w:val="7F02EA9E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97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9E2690"/>
    <w:multiLevelType w:val="hybridMultilevel"/>
    <w:tmpl w:val="303A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312"/>
    <w:multiLevelType w:val="hybridMultilevel"/>
    <w:tmpl w:val="892E509E"/>
    <w:lvl w:ilvl="0" w:tplc="229642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635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74B4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C08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C288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96BA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1AC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C41B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065C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6779B"/>
    <w:multiLevelType w:val="hybridMultilevel"/>
    <w:tmpl w:val="8858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28DB"/>
    <w:multiLevelType w:val="hybridMultilevel"/>
    <w:tmpl w:val="04D4B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1A5"/>
    <w:multiLevelType w:val="hybridMultilevel"/>
    <w:tmpl w:val="B8B2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7837"/>
    <w:multiLevelType w:val="hybridMultilevel"/>
    <w:tmpl w:val="3B52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43D"/>
    <w:multiLevelType w:val="hybridMultilevel"/>
    <w:tmpl w:val="4E16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21E"/>
    <w:multiLevelType w:val="hybridMultilevel"/>
    <w:tmpl w:val="892E509E"/>
    <w:lvl w:ilvl="0" w:tplc="9D4CFD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44E4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2D472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70A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54A4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B8A8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2F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4404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1AD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04480"/>
    <w:multiLevelType w:val="singleLevel"/>
    <w:tmpl w:val="9FA4C8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BF45D3"/>
    <w:multiLevelType w:val="hybridMultilevel"/>
    <w:tmpl w:val="72941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776"/>
    <w:multiLevelType w:val="hybridMultilevel"/>
    <w:tmpl w:val="610A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512F"/>
    <w:multiLevelType w:val="hybridMultilevel"/>
    <w:tmpl w:val="9F6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97C"/>
    <w:multiLevelType w:val="hybridMultilevel"/>
    <w:tmpl w:val="500AEB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37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273CE"/>
    <w:multiLevelType w:val="hybridMultilevel"/>
    <w:tmpl w:val="3D207240"/>
    <w:lvl w:ilvl="0" w:tplc="D6B0A2FC">
      <w:start w:val="12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3C8C"/>
    <w:multiLevelType w:val="hybridMultilevel"/>
    <w:tmpl w:val="048E0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D95"/>
    <w:multiLevelType w:val="hybridMultilevel"/>
    <w:tmpl w:val="7D2EEA0A"/>
    <w:lvl w:ilvl="0" w:tplc="50B21DD2"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1" w15:restartNumberingAfterBreak="0">
    <w:nsid w:val="5F7E26DF"/>
    <w:multiLevelType w:val="hybridMultilevel"/>
    <w:tmpl w:val="704EF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23A"/>
    <w:multiLevelType w:val="hybridMultilevel"/>
    <w:tmpl w:val="9500A5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231B8"/>
    <w:multiLevelType w:val="hybridMultilevel"/>
    <w:tmpl w:val="C556F53E"/>
    <w:lvl w:ilvl="0" w:tplc="D0E20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27BF2"/>
    <w:multiLevelType w:val="hybridMultilevel"/>
    <w:tmpl w:val="6CB24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0F"/>
    <w:multiLevelType w:val="hybridMultilevel"/>
    <w:tmpl w:val="EDB4CE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21"/>
  </w:num>
  <w:num w:numId="8">
    <w:abstractNumId w:val="8"/>
  </w:num>
  <w:num w:numId="9">
    <w:abstractNumId w:val="19"/>
  </w:num>
  <w:num w:numId="10">
    <w:abstractNumId w:val="20"/>
  </w:num>
  <w:num w:numId="11">
    <w:abstractNumId w:val="16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0"/>
  </w:num>
  <w:num w:numId="17">
    <w:abstractNumId w:val="9"/>
  </w:num>
  <w:num w:numId="18">
    <w:abstractNumId w:val="24"/>
  </w:num>
  <w:num w:numId="19">
    <w:abstractNumId w:val="25"/>
  </w:num>
  <w:num w:numId="20">
    <w:abstractNumId w:val="22"/>
  </w:num>
  <w:num w:numId="21">
    <w:abstractNumId w:val="13"/>
  </w:num>
  <w:num w:numId="22">
    <w:abstractNumId w:val="5"/>
  </w:num>
  <w:num w:numId="23">
    <w:abstractNumId w:val="3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0"/>
    <w:rsid w:val="000000B2"/>
    <w:rsid w:val="00000133"/>
    <w:rsid w:val="00000579"/>
    <w:rsid w:val="00001134"/>
    <w:rsid w:val="000014BE"/>
    <w:rsid w:val="0000152C"/>
    <w:rsid w:val="00001696"/>
    <w:rsid w:val="000017E1"/>
    <w:rsid w:val="000025DA"/>
    <w:rsid w:val="00002B82"/>
    <w:rsid w:val="00002E3B"/>
    <w:rsid w:val="0000306D"/>
    <w:rsid w:val="00003953"/>
    <w:rsid w:val="0000478C"/>
    <w:rsid w:val="000049C8"/>
    <w:rsid w:val="0000524D"/>
    <w:rsid w:val="0000524F"/>
    <w:rsid w:val="00005844"/>
    <w:rsid w:val="00005A95"/>
    <w:rsid w:val="00005D58"/>
    <w:rsid w:val="00006067"/>
    <w:rsid w:val="000067EC"/>
    <w:rsid w:val="0000714B"/>
    <w:rsid w:val="00007406"/>
    <w:rsid w:val="00007A34"/>
    <w:rsid w:val="0001062A"/>
    <w:rsid w:val="00011884"/>
    <w:rsid w:val="00012669"/>
    <w:rsid w:val="000126B8"/>
    <w:rsid w:val="00012CC5"/>
    <w:rsid w:val="0001333F"/>
    <w:rsid w:val="0001345F"/>
    <w:rsid w:val="00013FC4"/>
    <w:rsid w:val="00014048"/>
    <w:rsid w:val="000148F6"/>
    <w:rsid w:val="000154D8"/>
    <w:rsid w:val="00015629"/>
    <w:rsid w:val="000162AB"/>
    <w:rsid w:val="000165AE"/>
    <w:rsid w:val="00017D80"/>
    <w:rsid w:val="0002024A"/>
    <w:rsid w:val="00020EFC"/>
    <w:rsid w:val="0002154A"/>
    <w:rsid w:val="00022C80"/>
    <w:rsid w:val="00022D24"/>
    <w:rsid w:val="0002322D"/>
    <w:rsid w:val="0002403B"/>
    <w:rsid w:val="00024AB7"/>
    <w:rsid w:val="000257B9"/>
    <w:rsid w:val="00026028"/>
    <w:rsid w:val="000267E8"/>
    <w:rsid w:val="00030550"/>
    <w:rsid w:val="000306E0"/>
    <w:rsid w:val="0003094F"/>
    <w:rsid w:val="00030BA3"/>
    <w:rsid w:val="00031084"/>
    <w:rsid w:val="000311C8"/>
    <w:rsid w:val="00031669"/>
    <w:rsid w:val="0003413D"/>
    <w:rsid w:val="000344D3"/>
    <w:rsid w:val="0003485D"/>
    <w:rsid w:val="00034E3A"/>
    <w:rsid w:val="00034F94"/>
    <w:rsid w:val="00035BF6"/>
    <w:rsid w:val="00036D62"/>
    <w:rsid w:val="00036E6A"/>
    <w:rsid w:val="00037D19"/>
    <w:rsid w:val="00037DE5"/>
    <w:rsid w:val="00040950"/>
    <w:rsid w:val="00040A3D"/>
    <w:rsid w:val="00040C19"/>
    <w:rsid w:val="00040F43"/>
    <w:rsid w:val="00041546"/>
    <w:rsid w:val="00041DAE"/>
    <w:rsid w:val="00042764"/>
    <w:rsid w:val="00042B76"/>
    <w:rsid w:val="000431EE"/>
    <w:rsid w:val="0004440C"/>
    <w:rsid w:val="00044997"/>
    <w:rsid w:val="00044E8E"/>
    <w:rsid w:val="00044EF5"/>
    <w:rsid w:val="000451CC"/>
    <w:rsid w:val="000454AA"/>
    <w:rsid w:val="000456A8"/>
    <w:rsid w:val="0004590D"/>
    <w:rsid w:val="0004592E"/>
    <w:rsid w:val="00046036"/>
    <w:rsid w:val="000465A4"/>
    <w:rsid w:val="00046794"/>
    <w:rsid w:val="00046ED6"/>
    <w:rsid w:val="0005019C"/>
    <w:rsid w:val="000504A6"/>
    <w:rsid w:val="000506A1"/>
    <w:rsid w:val="00050FAA"/>
    <w:rsid w:val="0005129A"/>
    <w:rsid w:val="000523D5"/>
    <w:rsid w:val="000526DE"/>
    <w:rsid w:val="00052F1E"/>
    <w:rsid w:val="00053075"/>
    <w:rsid w:val="000537E9"/>
    <w:rsid w:val="0005392F"/>
    <w:rsid w:val="00053BF2"/>
    <w:rsid w:val="00054211"/>
    <w:rsid w:val="0005454A"/>
    <w:rsid w:val="0005502F"/>
    <w:rsid w:val="0005622C"/>
    <w:rsid w:val="00056594"/>
    <w:rsid w:val="0005699D"/>
    <w:rsid w:val="000569EB"/>
    <w:rsid w:val="00056B67"/>
    <w:rsid w:val="00056C04"/>
    <w:rsid w:val="00056C4D"/>
    <w:rsid w:val="0005702A"/>
    <w:rsid w:val="000573E4"/>
    <w:rsid w:val="00057450"/>
    <w:rsid w:val="00057B88"/>
    <w:rsid w:val="00057D81"/>
    <w:rsid w:val="000600A8"/>
    <w:rsid w:val="00060515"/>
    <w:rsid w:val="00060A31"/>
    <w:rsid w:val="00061276"/>
    <w:rsid w:val="00062B89"/>
    <w:rsid w:val="0006309C"/>
    <w:rsid w:val="0006322A"/>
    <w:rsid w:val="000633A9"/>
    <w:rsid w:val="00063651"/>
    <w:rsid w:val="00063FC9"/>
    <w:rsid w:val="00064C7A"/>
    <w:rsid w:val="00064D25"/>
    <w:rsid w:val="00064D68"/>
    <w:rsid w:val="0006543B"/>
    <w:rsid w:val="00065C4A"/>
    <w:rsid w:val="000666FA"/>
    <w:rsid w:val="0006672A"/>
    <w:rsid w:val="0006706E"/>
    <w:rsid w:val="0006712D"/>
    <w:rsid w:val="0006718A"/>
    <w:rsid w:val="00067643"/>
    <w:rsid w:val="00070667"/>
    <w:rsid w:val="00070C81"/>
    <w:rsid w:val="00070D0A"/>
    <w:rsid w:val="00070F6A"/>
    <w:rsid w:val="00071549"/>
    <w:rsid w:val="00071C19"/>
    <w:rsid w:val="0007223A"/>
    <w:rsid w:val="000722C1"/>
    <w:rsid w:val="00072768"/>
    <w:rsid w:val="0007277E"/>
    <w:rsid w:val="00072C58"/>
    <w:rsid w:val="00072F0B"/>
    <w:rsid w:val="00073BD7"/>
    <w:rsid w:val="00074F89"/>
    <w:rsid w:val="00074FFD"/>
    <w:rsid w:val="00075BFF"/>
    <w:rsid w:val="00075C88"/>
    <w:rsid w:val="000761A5"/>
    <w:rsid w:val="000775DB"/>
    <w:rsid w:val="00080272"/>
    <w:rsid w:val="00080A54"/>
    <w:rsid w:val="00080CF9"/>
    <w:rsid w:val="00082EB4"/>
    <w:rsid w:val="00082EC5"/>
    <w:rsid w:val="000844BE"/>
    <w:rsid w:val="0008503E"/>
    <w:rsid w:val="000855D2"/>
    <w:rsid w:val="0008567C"/>
    <w:rsid w:val="00085684"/>
    <w:rsid w:val="00085883"/>
    <w:rsid w:val="0008595E"/>
    <w:rsid w:val="00085BCA"/>
    <w:rsid w:val="00086916"/>
    <w:rsid w:val="00086CF9"/>
    <w:rsid w:val="00087165"/>
    <w:rsid w:val="00090046"/>
    <w:rsid w:val="00090369"/>
    <w:rsid w:val="00090C1C"/>
    <w:rsid w:val="00090F7D"/>
    <w:rsid w:val="000917FC"/>
    <w:rsid w:val="00092490"/>
    <w:rsid w:val="00093214"/>
    <w:rsid w:val="00093B5E"/>
    <w:rsid w:val="00093D74"/>
    <w:rsid w:val="00093E53"/>
    <w:rsid w:val="00093E6B"/>
    <w:rsid w:val="00094A91"/>
    <w:rsid w:val="00094AE4"/>
    <w:rsid w:val="00095530"/>
    <w:rsid w:val="000957A0"/>
    <w:rsid w:val="000960EE"/>
    <w:rsid w:val="000A0328"/>
    <w:rsid w:val="000A0E50"/>
    <w:rsid w:val="000A15C2"/>
    <w:rsid w:val="000A1666"/>
    <w:rsid w:val="000A18D0"/>
    <w:rsid w:val="000A1CA7"/>
    <w:rsid w:val="000A218D"/>
    <w:rsid w:val="000A222B"/>
    <w:rsid w:val="000A2D28"/>
    <w:rsid w:val="000A3780"/>
    <w:rsid w:val="000A3A5C"/>
    <w:rsid w:val="000A3CE2"/>
    <w:rsid w:val="000A46E0"/>
    <w:rsid w:val="000A5313"/>
    <w:rsid w:val="000A536B"/>
    <w:rsid w:val="000A6F9E"/>
    <w:rsid w:val="000A712A"/>
    <w:rsid w:val="000A78BC"/>
    <w:rsid w:val="000A78BE"/>
    <w:rsid w:val="000B006E"/>
    <w:rsid w:val="000B035D"/>
    <w:rsid w:val="000B0828"/>
    <w:rsid w:val="000B0AD9"/>
    <w:rsid w:val="000B166F"/>
    <w:rsid w:val="000B1B87"/>
    <w:rsid w:val="000B20FE"/>
    <w:rsid w:val="000B21B6"/>
    <w:rsid w:val="000B28E1"/>
    <w:rsid w:val="000B2CBF"/>
    <w:rsid w:val="000B3042"/>
    <w:rsid w:val="000B3242"/>
    <w:rsid w:val="000B33C1"/>
    <w:rsid w:val="000B340F"/>
    <w:rsid w:val="000B49E6"/>
    <w:rsid w:val="000B52F0"/>
    <w:rsid w:val="000B6315"/>
    <w:rsid w:val="000B6C3C"/>
    <w:rsid w:val="000B6E48"/>
    <w:rsid w:val="000C0D18"/>
    <w:rsid w:val="000C0D25"/>
    <w:rsid w:val="000C0D44"/>
    <w:rsid w:val="000C12EE"/>
    <w:rsid w:val="000C17AC"/>
    <w:rsid w:val="000C1AAC"/>
    <w:rsid w:val="000C1CFF"/>
    <w:rsid w:val="000C202C"/>
    <w:rsid w:val="000C29CB"/>
    <w:rsid w:val="000C2D18"/>
    <w:rsid w:val="000C49A9"/>
    <w:rsid w:val="000C4A2D"/>
    <w:rsid w:val="000C4F05"/>
    <w:rsid w:val="000C4F37"/>
    <w:rsid w:val="000C52AB"/>
    <w:rsid w:val="000C5393"/>
    <w:rsid w:val="000C5510"/>
    <w:rsid w:val="000C581E"/>
    <w:rsid w:val="000C5D7A"/>
    <w:rsid w:val="000C7DE6"/>
    <w:rsid w:val="000D09AF"/>
    <w:rsid w:val="000D0B89"/>
    <w:rsid w:val="000D0E78"/>
    <w:rsid w:val="000D0E96"/>
    <w:rsid w:val="000D1117"/>
    <w:rsid w:val="000D1423"/>
    <w:rsid w:val="000D18D6"/>
    <w:rsid w:val="000D1FEF"/>
    <w:rsid w:val="000D2D9D"/>
    <w:rsid w:val="000D372F"/>
    <w:rsid w:val="000D3ADB"/>
    <w:rsid w:val="000D3C82"/>
    <w:rsid w:val="000D3EE2"/>
    <w:rsid w:val="000D4867"/>
    <w:rsid w:val="000D5B56"/>
    <w:rsid w:val="000D5C3A"/>
    <w:rsid w:val="000D6EA5"/>
    <w:rsid w:val="000D711E"/>
    <w:rsid w:val="000E0BAA"/>
    <w:rsid w:val="000E1652"/>
    <w:rsid w:val="000E1B1B"/>
    <w:rsid w:val="000E1EDE"/>
    <w:rsid w:val="000E1FB4"/>
    <w:rsid w:val="000E28CE"/>
    <w:rsid w:val="000E2A82"/>
    <w:rsid w:val="000E302E"/>
    <w:rsid w:val="000E309A"/>
    <w:rsid w:val="000E30AD"/>
    <w:rsid w:val="000E3253"/>
    <w:rsid w:val="000E40B0"/>
    <w:rsid w:val="000E441A"/>
    <w:rsid w:val="000E4899"/>
    <w:rsid w:val="000E53A2"/>
    <w:rsid w:val="000E5B7F"/>
    <w:rsid w:val="000E5C00"/>
    <w:rsid w:val="000E6505"/>
    <w:rsid w:val="000E6657"/>
    <w:rsid w:val="000E6E22"/>
    <w:rsid w:val="000E781E"/>
    <w:rsid w:val="000E7EE6"/>
    <w:rsid w:val="000F0D75"/>
    <w:rsid w:val="000F0F0D"/>
    <w:rsid w:val="000F1448"/>
    <w:rsid w:val="000F166B"/>
    <w:rsid w:val="000F1E01"/>
    <w:rsid w:val="000F1FC2"/>
    <w:rsid w:val="000F2441"/>
    <w:rsid w:val="000F2B45"/>
    <w:rsid w:val="000F2DCD"/>
    <w:rsid w:val="000F2FE7"/>
    <w:rsid w:val="000F3614"/>
    <w:rsid w:val="000F3AA2"/>
    <w:rsid w:val="000F3AC0"/>
    <w:rsid w:val="000F3D2E"/>
    <w:rsid w:val="000F4622"/>
    <w:rsid w:val="000F5DE6"/>
    <w:rsid w:val="000F5FF5"/>
    <w:rsid w:val="000F62FA"/>
    <w:rsid w:val="000F64FD"/>
    <w:rsid w:val="000F7C21"/>
    <w:rsid w:val="000F7CA1"/>
    <w:rsid w:val="00100F12"/>
    <w:rsid w:val="00100F52"/>
    <w:rsid w:val="00100FB1"/>
    <w:rsid w:val="0010100B"/>
    <w:rsid w:val="00103361"/>
    <w:rsid w:val="00103538"/>
    <w:rsid w:val="001047D9"/>
    <w:rsid w:val="0010513B"/>
    <w:rsid w:val="0010534F"/>
    <w:rsid w:val="00105E28"/>
    <w:rsid w:val="00106D81"/>
    <w:rsid w:val="00106EC7"/>
    <w:rsid w:val="0010734C"/>
    <w:rsid w:val="00107436"/>
    <w:rsid w:val="00107836"/>
    <w:rsid w:val="001078F1"/>
    <w:rsid w:val="00107B27"/>
    <w:rsid w:val="00110AC8"/>
    <w:rsid w:val="00110D75"/>
    <w:rsid w:val="00110FB9"/>
    <w:rsid w:val="001117B9"/>
    <w:rsid w:val="00111C1C"/>
    <w:rsid w:val="0011265A"/>
    <w:rsid w:val="00112730"/>
    <w:rsid w:val="00112ACE"/>
    <w:rsid w:val="00112CD8"/>
    <w:rsid w:val="001130AD"/>
    <w:rsid w:val="00113212"/>
    <w:rsid w:val="00113581"/>
    <w:rsid w:val="00114217"/>
    <w:rsid w:val="00114A65"/>
    <w:rsid w:val="00115860"/>
    <w:rsid w:val="00115AB4"/>
    <w:rsid w:val="00115BD2"/>
    <w:rsid w:val="001165E9"/>
    <w:rsid w:val="00116A27"/>
    <w:rsid w:val="00116E41"/>
    <w:rsid w:val="001176C9"/>
    <w:rsid w:val="00117B56"/>
    <w:rsid w:val="00117FE2"/>
    <w:rsid w:val="00120139"/>
    <w:rsid w:val="0012038A"/>
    <w:rsid w:val="00120596"/>
    <w:rsid w:val="001215F1"/>
    <w:rsid w:val="00122664"/>
    <w:rsid w:val="00122ED0"/>
    <w:rsid w:val="00123463"/>
    <w:rsid w:val="00123C23"/>
    <w:rsid w:val="001247AB"/>
    <w:rsid w:val="00124909"/>
    <w:rsid w:val="00124E13"/>
    <w:rsid w:val="00126067"/>
    <w:rsid w:val="00126104"/>
    <w:rsid w:val="001266EB"/>
    <w:rsid w:val="00126803"/>
    <w:rsid w:val="00126931"/>
    <w:rsid w:val="00126F5A"/>
    <w:rsid w:val="0012708B"/>
    <w:rsid w:val="001271F0"/>
    <w:rsid w:val="00127991"/>
    <w:rsid w:val="00127F91"/>
    <w:rsid w:val="00130645"/>
    <w:rsid w:val="00130C33"/>
    <w:rsid w:val="00131249"/>
    <w:rsid w:val="0013197A"/>
    <w:rsid w:val="0013247D"/>
    <w:rsid w:val="00132D15"/>
    <w:rsid w:val="00133343"/>
    <w:rsid w:val="00133440"/>
    <w:rsid w:val="0013352F"/>
    <w:rsid w:val="001341F8"/>
    <w:rsid w:val="001346F0"/>
    <w:rsid w:val="00134DCA"/>
    <w:rsid w:val="0013530A"/>
    <w:rsid w:val="00135E4B"/>
    <w:rsid w:val="00136B5C"/>
    <w:rsid w:val="00136DDC"/>
    <w:rsid w:val="00137589"/>
    <w:rsid w:val="001378E6"/>
    <w:rsid w:val="001379C6"/>
    <w:rsid w:val="00137AC5"/>
    <w:rsid w:val="00137D18"/>
    <w:rsid w:val="001407DE"/>
    <w:rsid w:val="00140996"/>
    <w:rsid w:val="0014159A"/>
    <w:rsid w:val="00141794"/>
    <w:rsid w:val="00141A2E"/>
    <w:rsid w:val="00141D80"/>
    <w:rsid w:val="00141FB7"/>
    <w:rsid w:val="00143520"/>
    <w:rsid w:val="00145B48"/>
    <w:rsid w:val="001466AA"/>
    <w:rsid w:val="00146BEE"/>
    <w:rsid w:val="00146E7D"/>
    <w:rsid w:val="0014700F"/>
    <w:rsid w:val="001479B5"/>
    <w:rsid w:val="00147B24"/>
    <w:rsid w:val="001502B6"/>
    <w:rsid w:val="00150660"/>
    <w:rsid w:val="00150C22"/>
    <w:rsid w:val="00151099"/>
    <w:rsid w:val="00151242"/>
    <w:rsid w:val="0015203F"/>
    <w:rsid w:val="00152685"/>
    <w:rsid w:val="00152BB3"/>
    <w:rsid w:val="0015312D"/>
    <w:rsid w:val="001538AC"/>
    <w:rsid w:val="001545C3"/>
    <w:rsid w:val="00154C0F"/>
    <w:rsid w:val="00154F39"/>
    <w:rsid w:val="0015516A"/>
    <w:rsid w:val="001552FB"/>
    <w:rsid w:val="00155C5F"/>
    <w:rsid w:val="00155D53"/>
    <w:rsid w:val="0015637F"/>
    <w:rsid w:val="00156B6C"/>
    <w:rsid w:val="00157286"/>
    <w:rsid w:val="00157B4D"/>
    <w:rsid w:val="00157FA6"/>
    <w:rsid w:val="001610B7"/>
    <w:rsid w:val="00161149"/>
    <w:rsid w:val="001612AC"/>
    <w:rsid w:val="0016139A"/>
    <w:rsid w:val="00161EA1"/>
    <w:rsid w:val="001626F0"/>
    <w:rsid w:val="00162996"/>
    <w:rsid w:val="00162AB9"/>
    <w:rsid w:val="00163461"/>
    <w:rsid w:val="00163DE5"/>
    <w:rsid w:val="00163EDC"/>
    <w:rsid w:val="0016442A"/>
    <w:rsid w:val="00164571"/>
    <w:rsid w:val="00164A23"/>
    <w:rsid w:val="00164BD2"/>
    <w:rsid w:val="00165713"/>
    <w:rsid w:val="0016598B"/>
    <w:rsid w:val="001663D4"/>
    <w:rsid w:val="00166997"/>
    <w:rsid w:val="001670B4"/>
    <w:rsid w:val="00167618"/>
    <w:rsid w:val="0016766F"/>
    <w:rsid w:val="001704CE"/>
    <w:rsid w:val="001708BA"/>
    <w:rsid w:val="00171096"/>
    <w:rsid w:val="00171755"/>
    <w:rsid w:val="00172A59"/>
    <w:rsid w:val="00172E31"/>
    <w:rsid w:val="00172E46"/>
    <w:rsid w:val="0017335A"/>
    <w:rsid w:val="001742B9"/>
    <w:rsid w:val="001743DC"/>
    <w:rsid w:val="00174449"/>
    <w:rsid w:val="001748BA"/>
    <w:rsid w:val="00175715"/>
    <w:rsid w:val="00175A33"/>
    <w:rsid w:val="0017609A"/>
    <w:rsid w:val="00176825"/>
    <w:rsid w:val="00176F96"/>
    <w:rsid w:val="00177061"/>
    <w:rsid w:val="001775E3"/>
    <w:rsid w:val="00177A77"/>
    <w:rsid w:val="00180299"/>
    <w:rsid w:val="0018035D"/>
    <w:rsid w:val="0018140E"/>
    <w:rsid w:val="00181CFF"/>
    <w:rsid w:val="00182421"/>
    <w:rsid w:val="001828DB"/>
    <w:rsid w:val="00182AC9"/>
    <w:rsid w:val="00182B47"/>
    <w:rsid w:val="00183369"/>
    <w:rsid w:val="00185247"/>
    <w:rsid w:val="0018537D"/>
    <w:rsid w:val="001854EF"/>
    <w:rsid w:val="00185B84"/>
    <w:rsid w:val="001866D7"/>
    <w:rsid w:val="00186D15"/>
    <w:rsid w:val="001873A0"/>
    <w:rsid w:val="00187A64"/>
    <w:rsid w:val="001904A2"/>
    <w:rsid w:val="001905F0"/>
    <w:rsid w:val="001906E9"/>
    <w:rsid w:val="0019085F"/>
    <w:rsid w:val="00191164"/>
    <w:rsid w:val="001912A5"/>
    <w:rsid w:val="00191F38"/>
    <w:rsid w:val="00192161"/>
    <w:rsid w:val="001927EB"/>
    <w:rsid w:val="001935E4"/>
    <w:rsid w:val="00193675"/>
    <w:rsid w:val="00193749"/>
    <w:rsid w:val="001938B0"/>
    <w:rsid w:val="00193D2D"/>
    <w:rsid w:val="001942A0"/>
    <w:rsid w:val="00194E29"/>
    <w:rsid w:val="00195200"/>
    <w:rsid w:val="0019525E"/>
    <w:rsid w:val="001966A5"/>
    <w:rsid w:val="001A0711"/>
    <w:rsid w:val="001A0AA7"/>
    <w:rsid w:val="001A0E96"/>
    <w:rsid w:val="001A14BD"/>
    <w:rsid w:val="001A1564"/>
    <w:rsid w:val="001A1C4E"/>
    <w:rsid w:val="001A1F04"/>
    <w:rsid w:val="001A2037"/>
    <w:rsid w:val="001A2BF0"/>
    <w:rsid w:val="001A39DD"/>
    <w:rsid w:val="001A50B0"/>
    <w:rsid w:val="001A5106"/>
    <w:rsid w:val="001A5327"/>
    <w:rsid w:val="001A5F2B"/>
    <w:rsid w:val="001A6862"/>
    <w:rsid w:val="001A6A5A"/>
    <w:rsid w:val="001B0741"/>
    <w:rsid w:val="001B0A1E"/>
    <w:rsid w:val="001B0AC6"/>
    <w:rsid w:val="001B0F43"/>
    <w:rsid w:val="001B138C"/>
    <w:rsid w:val="001B27DF"/>
    <w:rsid w:val="001B31D3"/>
    <w:rsid w:val="001B3355"/>
    <w:rsid w:val="001B3458"/>
    <w:rsid w:val="001B39B1"/>
    <w:rsid w:val="001B3DA5"/>
    <w:rsid w:val="001B5546"/>
    <w:rsid w:val="001B5741"/>
    <w:rsid w:val="001B57CC"/>
    <w:rsid w:val="001B5B10"/>
    <w:rsid w:val="001B5FD9"/>
    <w:rsid w:val="001B6E7F"/>
    <w:rsid w:val="001C0141"/>
    <w:rsid w:val="001C11CB"/>
    <w:rsid w:val="001C29C2"/>
    <w:rsid w:val="001C2CC9"/>
    <w:rsid w:val="001C3041"/>
    <w:rsid w:val="001C35A6"/>
    <w:rsid w:val="001C3B06"/>
    <w:rsid w:val="001C426B"/>
    <w:rsid w:val="001C4469"/>
    <w:rsid w:val="001C4563"/>
    <w:rsid w:val="001C4FA2"/>
    <w:rsid w:val="001C5B7C"/>
    <w:rsid w:val="001C6B5E"/>
    <w:rsid w:val="001C6FDD"/>
    <w:rsid w:val="001C71D5"/>
    <w:rsid w:val="001C7496"/>
    <w:rsid w:val="001C74EF"/>
    <w:rsid w:val="001D22D0"/>
    <w:rsid w:val="001D2EFF"/>
    <w:rsid w:val="001D3132"/>
    <w:rsid w:val="001D3538"/>
    <w:rsid w:val="001D3BED"/>
    <w:rsid w:val="001D4B41"/>
    <w:rsid w:val="001D565C"/>
    <w:rsid w:val="001D59B5"/>
    <w:rsid w:val="001D5D9D"/>
    <w:rsid w:val="001D61AE"/>
    <w:rsid w:val="001D6956"/>
    <w:rsid w:val="001D69BE"/>
    <w:rsid w:val="001D6B74"/>
    <w:rsid w:val="001D6CCF"/>
    <w:rsid w:val="001D787F"/>
    <w:rsid w:val="001D7CA3"/>
    <w:rsid w:val="001E1083"/>
    <w:rsid w:val="001E1393"/>
    <w:rsid w:val="001E199A"/>
    <w:rsid w:val="001E1C96"/>
    <w:rsid w:val="001E2426"/>
    <w:rsid w:val="001E2D16"/>
    <w:rsid w:val="001E3259"/>
    <w:rsid w:val="001E3303"/>
    <w:rsid w:val="001E3896"/>
    <w:rsid w:val="001E3CCC"/>
    <w:rsid w:val="001E4332"/>
    <w:rsid w:val="001E4816"/>
    <w:rsid w:val="001E49D7"/>
    <w:rsid w:val="001E4BF7"/>
    <w:rsid w:val="001E5222"/>
    <w:rsid w:val="001E54C2"/>
    <w:rsid w:val="001E766C"/>
    <w:rsid w:val="001E7D00"/>
    <w:rsid w:val="001E7FDE"/>
    <w:rsid w:val="001F0209"/>
    <w:rsid w:val="001F02B0"/>
    <w:rsid w:val="001F0601"/>
    <w:rsid w:val="001F0BC1"/>
    <w:rsid w:val="001F1D35"/>
    <w:rsid w:val="001F22A3"/>
    <w:rsid w:val="001F2696"/>
    <w:rsid w:val="001F278D"/>
    <w:rsid w:val="001F3005"/>
    <w:rsid w:val="001F4926"/>
    <w:rsid w:val="001F4948"/>
    <w:rsid w:val="001F4D7D"/>
    <w:rsid w:val="001F5616"/>
    <w:rsid w:val="001F5D7E"/>
    <w:rsid w:val="001F608A"/>
    <w:rsid w:val="001F6397"/>
    <w:rsid w:val="001F63E4"/>
    <w:rsid w:val="001F6BBE"/>
    <w:rsid w:val="001F6C71"/>
    <w:rsid w:val="001F78B4"/>
    <w:rsid w:val="001F7977"/>
    <w:rsid w:val="001F7AC9"/>
    <w:rsid w:val="001F7EB1"/>
    <w:rsid w:val="002001E9"/>
    <w:rsid w:val="00200DEB"/>
    <w:rsid w:val="00201928"/>
    <w:rsid w:val="00201A54"/>
    <w:rsid w:val="00202023"/>
    <w:rsid w:val="00202928"/>
    <w:rsid w:val="00202A50"/>
    <w:rsid w:val="002038D2"/>
    <w:rsid w:val="00203A54"/>
    <w:rsid w:val="00203C80"/>
    <w:rsid w:val="002041AA"/>
    <w:rsid w:val="00204518"/>
    <w:rsid w:val="00204AB4"/>
    <w:rsid w:val="00204B3A"/>
    <w:rsid w:val="0020596D"/>
    <w:rsid w:val="00206562"/>
    <w:rsid w:val="00207024"/>
    <w:rsid w:val="002077DE"/>
    <w:rsid w:val="00207D48"/>
    <w:rsid w:val="00210CA2"/>
    <w:rsid w:val="00211464"/>
    <w:rsid w:val="00211B6A"/>
    <w:rsid w:val="00211E3A"/>
    <w:rsid w:val="002127E2"/>
    <w:rsid w:val="00213051"/>
    <w:rsid w:val="002135C9"/>
    <w:rsid w:val="00213E25"/>
    <w:rsid w:val="00214168"/>
    <w:rsid w:val="002144EC"/>
    <w:rsid w:val="00214B72"/>
    <w:rsid w:val="00215FCF"/>
    <w:rsid w:val="002160F0"/>
    <w:rsid w:val="002163EB"/>
    <w:rsid w:val="00216B0F"/>
    <w:rsid w:val="00216C24"/>
    <w:rsid w:val="00216EA8"/>
    <w:rsid w:val="002174AC"/>
    <w:rsid w:val="00217900"/>
    <w:rsid w:val="00217A1C"/>
    <w:rsid w:val="00217B05"/>
    <w:rsid w:val="00217BE3"/>
    <w:rsid w:val="00220391"/>
    <w:rsid w:val="002203E8"/>
    <w:rsid w:val="00221624"/>
    <w:rsid w:val="002216D7"/>
    <w:rsid w:val="002221B0"/>
    <w:rsid w:val="00222523"/>
    <w:rsid w:val="002230FC"/>
    <w:rsid w:val="0022348B"/>
    <w:rsid w:val="002240C5"/>
    <w:rsid w:val="00224119"/>
    <w:rsid w:val="00224314"/>
    <w:rsid w:val="002243BB"/>
    <w:rsid w:val="00224596"/>
    <w:rsid w:val="002250EF"/>
    <w:rsid w:val="00226208"/>
    <w:rsid w:val="00226B39"/>
    <w:rsid w:val="0022761B"/>
    <w:rsid w:val="00230261"/>
    <w:rsid w:val="00230325"/>
    <w:rsid w:val="0023068A"/>
    <w:rsid w:val="00231A05"/>
    <w:rsid w:val="00231CDB"/>
    <w:rsid w:val="00232A06"/>
    <w:rsid w:val="00233294"/>
    <w:rsid w:val="002347BA"/>
    <w:rsid w:val="002349D1"/>
    <w:rsid w:val="00235585"/>
    <w:rsid w:val="00235785"/>
    <w:rsid w:val="00236A3D"/>
    <w:rsid w:val="00237DE5"/>
    <w:rsid w:val="00240F76"/>
    <w:rsid w:val="00240FB1"/>
    <w:rsid w:val="00241725"/>
    <w:rsid w:val="00241E4A"/>
    <w:rsid w:val="00242281"/>
    <w:rsid w:val="0024247A"/>
    <w:rsid w:val="002429AC"/>
    <w:rsid w:val="0024357F"/>
    <w:rsid w:val="00244133"/>
    <w:rsid w:val="002452AB"/>
    <w:rsid w:val="00245C5F"/>
    <w:rsid w:val="002460B1"/>
    <w:rsid w:val="0024625C"/>
    <w:rsid w:val="002468DB"/>
    <w:rsid w:val="002473F3"/>
    <w:rsid w:val="002505A0"/>
    <w:rsid w:val="002507D2"/>
    <w:rsid w:val="00250B02"/>
    <w:rsid w:val="002513E6"/>
    <w:rsid w:val="00251562"/>
    <w:rsid w:val="00251E37"/>
    <w:rsid w:val="002523CB"/>
    <w:rsid w:val="002526A4"/>
    <w:rsid w:val="002527F1"/>
    <w:rsid w:val="002535CC"/>
    <w:rsid w:val="00253CD7"/>
    <w:rsid w:val="00254380"/>
    <w:rsid w:val="002546C5"/>
    <w:rsid w:val="00254B3A"/>
    <w:rsid w:val="00254B73"/>
    <w:rsid w:val="00255F44"/>
    <w:rsid w:val="002560A0"/>
    <w:rsid w:val="00256369"/>
    <w:rsid w:val="002569F2"/>
    <w:rsid w:val="00256FE1"/>
    <w:rsid w:val="00260385"/>
    <w:rsid w:val="00260C6E"/>
    <w:rsid w:val="00260FB5"/>
    <w:rsid w:val="00261475"/>
    <w:rsid w:val="00261706"/>
    <w:rsid w:val="00262D57"/>
    <w:rsid w:val="00263F55"/>
    <w:rsid w:val="00263F58"/>
    <w:rsid w:val="00264126"/>
    <w:rsid w:val="00264800"/>
    <w:rsid w:val="00264905"/>
    <w:rsid w:val="00264BDE"/>
    <w:rsid w:val="00264CE2"/>
    <w:rsid w:val="002656B3"/>
    <w:rsid w:val="00265965"/>
    <w:rsid w:val="00265E9C"/>
    <w:rsid w:val="002662EA"/>
    <w:rsid w:val="002667BB"/>
    <w:rsid w:val="00266E27"/>
    <w:rsid w:val="00267850"/>
    <w:rsid w:val="00267F80"/>
    <w:rsid w:val="0027058D"/>
    <w:rsid w:val="0027099E"/>
    <w:rsid w:val="0027104D"/>
    <w:rsid w:val="0027148A"/>
    <w:rsid w:val="00271522"/>
    <w:rsid w:val="0027195B"/>
    <w:rsid w:val="00271F76"/>
    <w:rsid w:val="002725B3"/>
    <w:rsid w:val="00273E61"/>
    <w:rsid w:val="00274272"/>
    <w:rsid w:val="00274B56"/>
    <w:rsid w:val="002753DC"/>
    <w:rsid w:val="00275A39"/>
    <w:rsid w:val="00280C85"/>
    <w:rsid w:val="002814AB"/>
    <w:rsid w:val="00281500"/>
    <w:rsid w:val="0028195F"/>
    <w:rsid w:val="0028221E"/>
    <w:rsid w:val="00282A38"/>
    <w:rsid w:val="00283101"/>
    <w:rsid w:val="002838B1"/>
    <w:rsid w:val="00283E87"/>
    <w:rsid w:val="0028428E"/>
    <w:rsid w:val="00284E55"/>
    <w:rsid w:val="0028562F"/>
    <w:rsid w:val="00285F69"/>
    <w:rsid w:val="00286B30"/>
    <w:rsid w:val="00286E12"/>
    <w:rsid w:val="00287B7E"/>
    <w:rsid w:val="00287BFA"/>
    <w:rsid w:val="00287F1E"/>
    <w:rsid w:val="00290608"/>
    <w:rsid w:val="00290D64"/>
    <w:rsid w:val="002913E3"/>
    <w:rsid w:val="00291EA2"/>
    <w:rsid w:val="002921C9"/>
    <w:rsid w:val="00292743"/>
    <w:rsid w:val="002934DA"/>
    <w:rsid w:val="002939DB"/>
    <w:rsid w:val="00293C39"/>
    <w:rsid w:val="00293FEF"/>
    <w:rsid w:val="00296067"/>
    <w:rsid w:val="0029656A"/>
    <w:rsid w:val="00297506"/>
    <w:rsid w:val="002A07AD"/>
    <w:rsid w:val="002A0C08"/>
    <w:rsid w:val="002A0F4F"/>
    <w:rsid w:val="002A1469"/>
    <w:rsid w:val="002A1634"/>
    <w:rsid w:val="002A1E27"/>
    <w:rsid w:val="002A2893"/>
    <w:rsid w:val="002A2AE3"/>
    <w:rsid w:val="002A2B31"/>
    <w:rsid w:val="002A3BC7"/>
    <w:rsid w:val="002A4810"/>
    <w:rsid w:val="002A4949"/>
    <w:rsid w:val="002A4FDD"/>
    <w:rsid w:val="002A5117"/>
    <w:rsid w:val="002A5B90"/>
    <w:rsid w:val="002A61A4"/>
    <w:rsid w:val="002A6261"/>
    <w:rsid w:val="002A64F0"/>
    <w:rsid w:val="002A6B0D"/>
    <w:rsid w:val="002A7AAB"/>
    <w:rsid w:val="002B1817"/>
    <w:rsid w:val="002B19F5"/>
    <w:rsid w:val="002B1E4E"/>
    <w:rsid w:val="002B2356"/>
    <w:rsid w:val="002B3DA6"/>
    <w:rsid w:val="002B408D"/>
    <w:rsid w:val="002B439D"/>
    <w:rsid w:val="002B441E"/>
    <w:rsid w:val="002B457B"/>
    <w:rsid w:val="002B4D46"/>
    <w:rsid w:val="002B569C"/>
    <w:rsid w:val="002B5908"/>
    <w:rsid w:val="002B596B"/>
    <w:rsid w:val="002B60AC"/>
    <w:rsid w:val="002B6457"/>
    <w:rsid w:val="002B66EC"/>
    <w:rsid w:val="002B68F1"/>
    <w:rsid w:val="002B6A1D"/>
    <w:rsid w:val="002B6E70"/>
    <w:rsid w:val="002C006B"/>
    <w:rsid w:val="002C01DC"/>
    <w:rsid w:val="002C01EB"/>
    <w:rsid w:val="002C0488"/>
    <w:rsid w:val="002C09FB"/>
    <w:rsid w:val="002C0A3D"/>
    <w:rsid w:val="002C0CED"/>
    <w:rsid w:val="002C122E"/>
    <w:rsid w:val="002C13C8"/>
    <w:rsid w:val="002C15BF"/>
    <w:rsid w:val="002C1D30"/>
    <w:rsid w:val="002C25CF"/>
    <w:rsid w:val="002C2BAA"/>
    <w:rsid w:val="002C3CD4"/>
    <w:rsid w:val="002C3EF5"/>
    <w:rsid w:val="002C4758"/>
    <w:rsid w:val="002C4999"/>
    <w:rsid w:val="002C4F48"/>
    <w:rsid w:val="002C51DC"/>
    <w:rsid w:val="002C545B"/>
    <w:rsid w:val="002C5BE3"/>
    <w:rsid w:val="002D048F"/>
    <w:rsid w:val="002D0616"/>
    <w:rsid w:val="002D0744"/>
    <w:rsid w:val="002D0A80"/>
    <w:rsid w:val="002D0D2F"/>
    <w:rsid w:val="002D1830"/>
    <w:rsid w:val="002D1935"/>
    <w:rsid w:val="002D1C01"/>
    <w:rsid w:val="002D2308"/>
    <w:rsid w:val="002D2470"/>
    <w:rsid w:val="002D2553"/>
    <w:rsid w:val="002D2725"/>
    <w:rsid w:val="002D272B"/>
    <w:rsid w:val="002D2A5F"/>
    <w:rsid w:val="002D2DB0"/>
    <w:rsid w:val="002D598C"/>
    <w:rsid w:val="002D5B83"/>
    <w:rsid w:val="002D5F8B"/>
    <w:rsid w:val="002D6D20"/>
    <w:rsid w:val="002D6E51"/>
    <w:rsid w:val="002D7812"/>
    <w:rsid w:val="002D7858"/>
    <w:rsid w:val="002D7F2C"/>
    <w:rsid w:val="002E02E2"/>
    <w:rsid w:val="002E1004"/>
    <w:rsid w:val="002E1628"/>
    <w:rsid w:val="002E1B43"/>
    <w:rsid w:val="002E28A7"/>
    <w:rsid w:val="002E2E45"/>
    <w:rsid w:val="002E322A"/>
    <w:rsid w:val="002E34F9"/>
    <w:rsid w:val="002E3528"/>
    <w:rsid w:val="002E362E"/>
    <w:rsid w:val="002E4049"/>
    <w:rsid w:val="002E4058"/>
    <w:rsid w:val="002E448B"/>
    <w:rsid w:val="002E4ADB"/>
    <w:rsid w:val="002E4C21"/>
    <w:rsid w:val="002E5200"/>
    <w:rsid w:val="002E53B0"/>
    <w:rsid w:val="002E58F9"/>
    <w:rsid w:val="002E592F"/>
    <w:rsid w:val="002E5995"/>
    <w:rsid w:val="002E6135"/>
    <w:rsid w:val="002E6B0D"/>
    <w:rsid w:val="002E77AA"/>
    <w:rsid w:val="002E7FEC"/>
    <w:rsid w:val="002F09FF"/>
    <w:rsid w:val="002F186E"/>
    <w:rsid w:val="002F1C81"/>
    <w:rsid w:val="002F1F24"/>
    <w:rsid w:val="002F32CC"/>
    <w:rsid w:val="002F39FF"/>
    <w:rsid w:val="002F3A2A"/>
    <w:rsid w:val="002F49BA"/>
    <w:rsid w:val="002F4C0E"/>
    <w:rsid w:val="002F52A0"/>
    <w:rsid w:val="002F56BF"/>
    <w:rsid w:val="002F578D"/>
    <w:rsid w:val="002F5F1C"/>
    <w:rsid w:val="002F6092"/>
    <w:rsid w:val="002F67C4"/>
    <w:rsid w:val="002F6AB4"/>
    <w:rsid w:val="002F722A"/>
    <w:rsid w:val="002F7DAA"/>
    <w:rsid w:val="003001A7"/>
    <w:rsid w:val="0030030C"/>
    <w:rsid w:val="003006DC"/>
    <w:rsid w:val="00300B71"/>
    <w:rsid w:val="00300FD1"/>
    <w:rsid w:val="0030172F"/>
    <w:rsid w:val="00301AB8"/>
    <w:rsid w:val="00301BAA"/>
    <w:rsid w:val="00302D1D"/>
    <w:rsid w:val="0030320C"/>
    <w:rsid w:val="003038BD"/>
    <w:rsid w:val="0030440A"/>
    <w:rsid w:val="00304C40"/>
    <w:rsid w:val="0030551D"/>
    <w:rsid w:val="00305629"/>
    <w:rsid w:val="003059AE"/>
    <w:rsid w:val="00306248"/>
    <w:rsid w:val="00306D6A"/>
    <w:rsid w:val="00306DA4"/>
    <w:rsid w:val="00307A66"/>
    <w:rsid w:val="0031096D"/>
    <w:rsid w:val="00310DED"/>
    <w:rsid w:val="003111DD"/>
    <w:rsid w:val="00311345"/>
    <w:rsid w:val="0031142A"/>
    <w:rsid w:val="00312017"/>
    <w:rsid w:val="00312E7E"/>
    <w:rsid w:val="00313091"/>
    <w:rsid w:val="0031321D"/>
    <w:rsid w:val="0031373D"/>
    <w:rsid w:val="00313932"/>
    <w:rsid w:val="00313A42"/>
    <w:rsid w:val="00313B2F"/>
    <w:rsid w:val="00314C45"/>
    <w:rsid w:val="003157CE"/>
    <w:rsid w:val="00315B10"/>
    <w:rsid w:val="003163E8"/>
    <w:rsid w:val="003169E0"/>
    <w:rsid w:val="00316C08"/>
    <w:rsid w:val="003171AC"/>
    <w:rsid w:val="00317263"/>
    <w:rsid w:val="003174FD"/>
    <w:rsid w:val="00317823"/>
    <w:rsid w:val="003178AF"/>
    <w:rsid w:val="00320DD4"/>
    <w:rsid w:val="00320E3D"/>
    <w:rsid w:val="00320E6C"/>
    <w:rsid w:val="00322052"/>
    <w:rsid w:val="0032216A"/>
    <w:rsid w:val="003226B5"/>
    <w:rsid w:val="003237AF"/>
    <w:rsid w:val="003237B5"/>
    <w:rsid w:val="00323935"/>
    <w:rsid w:val="00324244"/>
    <w:rsid w:val="00324563"/>
    <w:rsid w:val="00324AB5"/>
    <w:rsid w:val="00324D2E"/>
    <w:rsid w:val="003271C9"/>
    <w:rsid w:val="0033070E"/>
    <w:rsid w:val="00330A43"/>
    <w:rsid w:val="00331184"/>
    <w:rsid w:val="003311F9"/>
    <w:rsid w:val="0033164C"/>
    <w:rsid w:val="003317B4"/>
    <w:rsid w:val="00331E0B"/>
    <w:rsid w:val="003324DA"/>
    <w:rsid w:val="00332C79"/>
    <w:rsid w:val="00332FB2"/>
    <w:rsid w:val="003330DB"/>
    <w:rsid w:val="00334455"/>
    <w:rsid w:val="0033486A"/>
    <w:rsid w:val="00334A35"/>
    <w:rsid w:val="003351C3"/>
    <w:rsid w:val="00335E30"/>
    <w:rsid w:val="00335F0B"/>
    <w:rsid w:val="00336113"/>
    <w:rsid w:val="003364F1"/>
    <w:rsid w:val="00336678"/>
    <w:rsid w:val="00336A9D"/>
    <w:rsid w:val="00337343"/>
    <w:rsid w:val="003373FF"/>
    <w:rsid w:val="0033757D"/>
    <w:rsid w:val="003376BB"/>
    <w:rsid w:val="00337788"/>
    <w:rsid w:val="00341A43"/>
    <w:rsid w:val="003429EB"/>
    <w:rsid w:val="00342B87"/>
    <w:rsid w:val="00343315"/>
    <w:rsid w:val="003436C3"/>
    <w:rsid w:val="00343CBE"/>
    <w:rsid w:val="003442B7"/>
    <w:rsid w:val="003443C4"/>
    <w:rsid w:val="00345FF3"/>
    <w:rsid w:val="003467C7"/>
    <w:rsid w:val="00346B04"/>
    <w:rsid w:val="00347507"/>
    <w:rsid w:val="00347BE1"/>
    <w:rsid w:val="00347F81"/>
    <w:rsid w:val="00351C1A"/>
    <w:rsid w:val="00351DF5"/>
    <w:rsid w:val="00351EFA"/>
    <w:rsid w:val="00352238"/>
    <w:rsid w:val="00352E36"/>
    <w:rsid w:val="00353860"/>
    <w:rsid w:val="00353E37"/>
    <w:rsid w:val="00353F1F"/>
    <w:rsid w:val="003542AB"/>
    <w:rsid w:val="0035438C"/>
    <w:rsid w:val="00354A58"/>
    <w:rsid w:val="00354B95"/>
    <w:rsid w:val="00354E02"/>
    <w:rsid w:val="0035711F"/>
    <w:rsid w:val="0035740A"/>
    <w:rsid w:val="0035784D"/>
    <w:rsid w:val="00357A7B"/>
    <w:rsid w:val="00360684"/>
    <w:rsid w:val="00360C8D"/>
    <w:rsid w:val="00360CB5"/>
    <w:rsid w:val="003611FA"/>
    <w:rsid w:val="00361BA5"/>
    <w:rsid w:val="00362338"/>
    <w:rsid w:val="00362452"/>
    <w:rsid w:val="00363BD9"/>
    <w:rsid w:val="003640E4"/>
    <w:rsid w:val="00365107"/>
    <w:rsid w:val="00365607"/>
    <w:rsid w:val="00365702"/>
    <w:rsid w:val="0036575C"/>
    <w:rsid w:val="00365E7F"/>
    <w:rsid w:val="00365FD6"/>
    <w:rsid w:val="00366417"/>
    <w:rsid w:val="003668D0"/>
    <w:rsid w:val="00367903"/>
    <w:rsid w:val="00367A7D"/>
    <w:rsid w:val="00367C53"/>
    <w:rsid w:val="00367E3F"/>
    <w:rsid w:val="00370F60"/>
    <w:rsid w:val="00372662"/>
    <w:rsid w:val="003728FD"/>
    <w:rsid w:val="00372ED5"/>
    <w:rsid w:val="00373032"/>
    <w:rsid w:val="00373189"/>
    <w:rsid w:val="00373579"/>
    <w:rsid w:val="0037364B"/>
    <w:rsid w:val="00373E49"/>
    <w:rsid w:val="003749B9"/>
    <w:rsid w:val="00375127"/>
    <w:rsid w:val="003757ED"/>
    <w:rsid w:val="00375BA0"/>
    <w:rsid w:val="00375EF3"/>
    <w:rsid w:val="00376116"/>
    <w:rsid w:val="00376B45"/>
    <w:rsid w:val="00377184"/>
    <w:rsid w:val="003773FC"/>
    <w:rsid w:val="00377BA8"/>
    <w:rsid w:val="00377DBC"/>
    <w:rsid w:val="0038024F"/>
    <w:rsid w:val="003817B9"/>
    <w:rsid w:val="00381F50"/>
    <w:rsid w:val="003822AF"/>
    <w:rsid w:val="00382F64"/>
    <w:rsid w:val="00383228"/>
    <w:rsid w:val="00383607"/>
    <w:rsid w:val="0038417D"/>
    <w:rsid w:val="00385F0F"/>
    <w:rsid w:val="003862DC"/>
    <w:rsid w:val="0038630A"/>
    <w:rsid w:val="0038758C"/>
    <w:rsid w:val="0038768D"/>
    <w:rsid w:val="003876A2"/>
    <w:rsid w:val="00387ADD"/>
    <w:rsid w:val="003901CF"/>
    <w:rsid w:val="00391E73"/>
    <w:rsid w:val="003922CD"/>
    <w:rsid w:val="003928A4"/>
    <w:rsid w:val="003929C1"/>
    <w:rsid w:val="003935E2"/>
    <w:rsid w:val="00393893"/>
    <w:rsid w:val="00394449"/>
    <w:rsid w:val="0039444A"/>
    <w:rsid w:val="00394735"/>
    <w:rsid w:val="0039481F"/>
    <w:rsid w:val="0039482F"/>
    <w:rsid w:val="00394B06"/>
    <w:rsid w:val="00395122"/>
    <w:rsid w:val="0039617C"/>
    <w:rsid w:val="003964AE"/>
    <w:rsid w:val="00396AAD"/>
    <w:rsid w:val="00396D3E"/>
    <w:rsid w:val="00396F40"/>
    <w:rsid w:val="00396F56"/>
    <w:rsid w:val="00397C69"/>
    <w:rsid w:val="00397C71"/>
    <w:rsid w:val="00397EAD"/>
    <w:rsid w:val="003A00FF"/>
    <w:rsid w:val="003A0AD6"/>
    <w:rsid w:val="003A137A"/>
    <w:rsid w:val="003A1505"/>
    <w:rsid w:val="003A192C"/>
    <w:rsid w:val="003A318A"/>
    <w:rsid w:val="003A3758"/>
    <w:rsid w:val="003A3901"/>
    <w:rsid w:val="003A3A5D"/>
    <w:rsid w:val="003A46BF"/>
    <w:rsid w:val="003A585C"/>
    <w:rsid w:val="003A604B"/>
    <w:rsid w:val="003A6911"/>
    <w:rsid w:val="003A73A4"/>
    <w:rsid w:val="003A7CA4"/>
    <w:rsid w:val="003A7CF3"/>
    <w:rsid w:val="003A7EA2"/>
    <w:rsid w:val="003B09B6"/>
    <w:rsid w:val="003B0D15"/>
    <w:rsid w:val="003B0EC4"/>
    <w:rsid w:val="003B1B93"/>
    <w:rsid w:val="003B1F0D"/>
    <w:rsid w:val="003B1F30"/>
    <w:rsid w:val="003B219D"/>
    <w:rsid w:val="003B2909"/>
    <w:rsid w:val="003B4326"/>
    <w:rsid w:val="003B4380"/>
    <w:rsid w:val="003B4BEC"/>
    <w:rsid w:val="003B51DF"/>
    <w:rsid w:val="003B58FA"/>
    <w:rsid w:val="003B6616"/>
    <w:rsid w:val="003B66EB"/>
    <w:rsid w:val="003B72C8"/>
    <w:rsid w:val="003B76CB"/>
    <w:rsid w:val="003B7FAF"/>
    <w:rsid w:val="003C0E76"/>
    <w:rsid w:val="003C10EA"/>
    <w:rsid w:val="003C1130"/>
    <w:rsid w:val="003C192A"/>
    <w:rsid w:val="003C20F1"/>
    <w:rsid w:val="003C3170"/>
    <w:rsid w:val="003C3369"/>
    <w:rsid w:val="003C337A"/>
    <w:rsid w:val="003C340F"/>
    <w:rsid w:val="003C342C"/>
    <w:rsid w:val="003C354B"/>
    <w:rsid w:val="003C3858"/>
    <w:rsid w:val="003C394C"/>
    <w:rsid w:val="003C3F1B"/>
    <w:rsid w:val="003C41B2"/>
    <w:rsid w:val="003C458D"/>
    <w:rsid w:val="003C49F5"/>
    <w:rsid w:val="003C4C5E"/>
    <w:rsid w:val="003C5C47"/>
    <w:rsid w:val="003C6083"/>
    <w:rsid w:val="003C6658"/>
    <w:rsid w:val="003C6AF7"/>
    <w:rsid w:val="003C6C00"/>
    <w:rsid w:val="003C7372"/>
    <w:rsid w:val="003C7E15"/>
    <w:rsid w:val="003C7F8C"/>
    <w:rsid w:val="003D0A3D"/>
    <w:rsid w:val="003D0A8E"/>
    <w:rsid w:val="003D15AD"/>
    <w:rsid w:val="003D1CF1"/>
    <w:rsid w:val="003D1DF1"/>
    <w:rsid w:val="003D2408"/>
    <w:rsid w:val="003D27A7"/>
    <w:rsid w:val="003D36F4"/>
    <w:rsid w:val="003D3A81"/>
    <w:rsid w:val="003D3E51"/>
    <w:rsid w:val="003D4D21"/>
    <w:rsid w:val="003D5AAE"/>
    <w:rsid w:val="003D5EDE"/>
    <w:rsid w:val="003D63C6"/>
    <w:rsid w:val="003D67B7"/>
    <w:rsid w:val="003D6C0B"/>
    <w:rsid w:val="003D6CEA"/>
    <w:rsid w:val="003D6D6D"/>
    <w:rsid w:val="003D74A1"/>
    <w:rsid w:val="003E001A"/>
    <w:rsid w:val="003E039D"/>
    <w:rsid w:val="003E0B45"/>
    <w:rsid w:val="003E0DE5"/>
    <w:rsid w:val="003E14D6"/>
    <w:rsid w:val="003E188E"/>
    <w:rsid w:val="003E1BEF"/>
    <w:rsid w:val="003E2523"/>
    <w:rsid w:val="003E287D"/>
    <w:rsid w:val="003E2AA0"/>
    <w:rsid w:val="003E36B2"/>
    <w:rsid w:val="003E37C7"/>
    <w:rsid w:val="003E4771"/>
    <w:rsid w:val="003E4903"/>
    <w:rsid w:val="003E49A0"/>
    <w:rsid w:val="003E5137"/>
    <w:rsid w:val="003E58E7"/>
    <w:rsid w:val="003E5F87"/>
    <w:rsid w:val="003E7CCF"/>
    <w:rsid w:val="003F0F6D"/>
    <w:rsid w:val="003F10D6"/>
    <w:rsid w:val="003F159D"/>
    <w:rsid w:val="003F217D"/>
    <w:rsid w:val="003F27CD"/>
    <w:rsid w:val="003F2CC8"/>
    <w:rsid w:val="003F2D54"/>
    <w:rsid w:val="003F3158"/>
    <w:rsid w:val="003F3B1F"/>
    <w:rsid w:val="003F3EE4"/>
    <w:rsid w:val="003F4083"/>
    <w:rsid w:val="003F4685"/>
    <w:rsid w:val="003F56B3"/>
    <w:rsid w:val="003F578F"/>
    <w:rsid w:val="003F5DBF"/>
    <w:rsid w:val="003F61ED"/>
    <w:rsid w:val="003F63CF"/>
    <w:rsid w:val="003F672B"/>
    <w:rsid w:val="003F6F01"/>
    <w:rsid w:val="003F6F3E"/>
    <w:rsid w:val="003F70C0"/>
    <w:rsid w:val="003F7148"/>
    <w:rsid w:val="003F7280"/>
    <w:rsid w:val="0040053E"/>
    <w:rsid w:val="0040056A"/>
    <w:rsid w:val="00401574"/>
    <w:rsid w:val="00403B93"/>
    <w:rsid w:val="00404C42"/>
    <w:rsid w:val="00404DEF"/>
    <w:rsid w:val="00405BB2"/>
    <w:rsid w:val="0040612B"/>
    <w:rsid w:val="00406212"/>
    <w:rsid w:val="0040652D"/>
    <w:rsid w:val="0040686C"/>
    <w:rsid w:val="00406CA1"/>
    <w:rsid w:val="0040714D"/>
    <w:rsid w:val="00407E38"/>
    <w:rsid w:val="0041010E"/>
    <w:rsid w:val="00410139"/>
    <w:rsid w:val="004101DD"/>
    <w:rsid w:val="004106ED"/>
    <w:rsid w:val="00412038"/>
    <w:rsid w:val="00413BF6"/>
    <w:rsid w:val="0041463E"/>
    <w:rsid w:val="00414881"/>
    <w:rsid w:val="00414CD0"/>
    <w:rsid w:val="004150B0"/>
    <w:rsid w:val="00415692"/>
    <w:rsid w:val="00415A23"/>
    <w:rsid w:val="00415FB3"/>
    <w:rsid w:val="004171BC"/>
    <w:rsid w:val="00417615"/>
    <w:rsid w:val="00417821"/>
    <w:rsid w:val="00417A3C"/>
    <w:rsid w:val="00417CC5"/>
    <w:rsid w:val="00417DF2"/>
    <w:rsid w:val="004204F1"/>
    <w:rsid w:val="00420982"/>
    <w:rsid w:val="0042108D"/>
    <w:rsid w:val="004231E6"/>
    <w:rsid w:val="00423E05"/>
    <w:rsid w:val="0042475B"/>
    <w:rsid w:val="00424778"/>
    <w:rsid w:val="00425DE7"/>
    <w:rsid w:val="00425DF0"/>
    <w:rsid w:val="004262C8"/>
    <w:rsid w:val="00426F3C"/>
    <w:rsid w:val="00427B44"/>
    <w:rsid w:val="004304EC"/>
    <w:rsid w:val="00430CF3"/>
    <w:rsid w:val="004312C7"/>
    <w:rsid w:val="00431393"/>
    <w:rsid w:val="004316DF"/>
    <w:rsid w:val="00432660"/>
    <w:rsid w:val="00432849"/>
    <w:rsid w:val="004330AF"/>
    <w:rsid w:val="00435DA3"/>
    <w:rsid w:val="00437490"/>
    <w:rsid w:val="00437A90"/>
    <w:rsid w:val="00437C52"/>
    <w:rsid w:val="00440279"/>
    <w:rsid w:val="00440E27"/>
    <w:rsid w:val="004417EB"/>
    <w:rsid w:val="00441A6B"/>
    <w:rsid w:val="004422D4"/>
    <w:rsid w:val="00443B55"/>
    <w:rsid w:val="004446B4"/>
    <w:rsid w:val="004449BC"/>
    <w:rsid w:val="00445983"/>
    <w:rsid w:val="00445E34"/>
    <w:rsid w:val="00446E47"/>
    <w:rsid w:val="00447277"/>
    <w:rsid w:val="00447614"/>
    <w:rsid w:val="00447BF8"/>
    <w:rsid w:val="00447F31"/>
    <w:rsid w:val="00447F9A"/>
    <w:rsid w:val="00450250"/>
    <w:rsid w:val="004508D2"/>
    <w:rsid w:val="004512F6"/>
    <w:rsid w:val="004514EF"/>
    <w:rsid w:val="0045179D"/>
    <w:rsid w:val="00451FEA"/>
    <w:rsid w:val="00452514"/>
    <w:rsid w:val="004527C6"/>
    <w:rsid w:val="00452F3C"/>
    <w:rsid w:val="00452FA0"/>
    <w:rsid w:val="00453248"/>
    <w:rsid w:val="004537B6"/>
    <w:rsid w:val="00454066"/>
    <w:rsid w:val="004545D5"/>
    <w:rsid w:val="004549D0"/>
    <w:rsid w:val="0045541F"/>
    <w:rsid w:val="004558DA"/>
    <w:rsid w:val="00455A1D"/>
    <w:rsid w:val="00455C29"/>
    <w:rsid w:val="00455DC9"/>
    <w:rsid w:val="00456186"/>
    <w:rsid w:val="004562BF"/>
    <w:rsid w:val="00456488"/>
    <w:rsid w:val="00456A62"/>
    <w:rsid w:val="00457CED"/>
    <w:rsid w:val="00460C53"/>
    <w:rsid w:val="00461F29"/>
    <w:rsid w:val="00462DC7"/>
    <w:rsid w:val="00466694"/>
    <w:rsid w:val="00466BC7"/>
    <w:rsid w:val="00466F38"/>
    <w:rsid w:val="00467877"/>
    <w:rsid w:val="00467B34"/>
    <w:rsid w:val="0047090E"/>
    <w:rsid w:val="00470C09"/>
    <w:rsid w:val="00470E5F"/>
    <w:rsid w:val="00471356"/>
    <w:rsid w:val="004716DE"/>
    <w:rsid w:val="004728CE"/>
    <w:rsid w:val="0047315E"/>
    <w:rsid w:val="00473C7D"/>
    <w:rsid w:val="00473DE5"/>
    <w:rsid w:val="00473E49"/>
    <w:rsid w:val="00473FAA"/>
    <w:rsid w:val="00474387"/>
    <w:rsid w:val="004748DE"/>
    <w:rsid w:val="00474DD8"/>
    <w:rsid w:val="00475599"/>
    <w:rsid w:val="004757DE"/>
    <w:rsid w:val="004757E1"/>
    <w:rsid w:val="004757E9"/>
    <w:rsid w:val="004757EC"/>
    <w:rsid w:val="00475884"/>
    <w:rsid w:val="00475C99"/>
    <w:rsid w:val="00476863"/>
    <w:rsid w:val="00477013"/>
    <w:rsid w:val="0047782F"/>
    <w:rsid w:val="00481A62"/>
    <w:rsid w:val="00481B90"/>
    <w:rsid w:val="004820DB"/>
    <w:rsid w:val="004832C9"/>
    <w:rsid w:val="00483306"/>
    <w:rsid w:val="00483608"/>
    <w:rsid w:val="00484EB2"/>
    <w:rsid w:val="00485793"/>
    <w:rsid w:val="0048684B"/>
    <w:rsid w:val="00486FBF"/>
    <w:rsid w:val="004871E9"/>
    <w:rsid w:val="0048775C"/>
    <w:rsid w:val="004877E9"/>
    <w:rsid w:val="004879D1"/>
    <w:rsid w:val="00487FB3"/>
    <w:rsid w:val="00490203"/>
    <w:rsid w:val="00490AD3"/>
    <w:rsid w:val="004912C1"/>
    <w:rsid w:val="00491FEE"/>
    <w:rsid w:val="00492722"/>
    <w:rsid w:val="004928D8"/>
    <w:rsid w:val="00492D6D"/>
    <w:rsid w:val="0049396F"/>
    <w:rsid w:val="00493D3C"/>
    <w:rsid w:val="00494096"/>
    <w:rsid w:val="0049447B"/>
    <w:rsid w:val="00494535"/>
    <w:rsid w:val="00494865"/>
    <w:rsid w:val="004957B8"/>
    <w:rsid w:val="00495B79"/>
    <w:rsid w:val="00496973"/>
    <w:rsid w:val="00497AE3"/>
    <w:rsid w:val="004A0A19"/>
    <w:rsid w:val="004A0E53"/>
    <w:rsid w:val="004A1A2E"/>
    <w:rsid w:val="004A27C0"/>
    <w:rsid w:val="004A29ED"/>
    <w:rsid w:val="004A3736"/>
    <w:rsid w:val="004A40A7"/>
    <w:rsid w:val="004A4362"/>
    <w:rsid w:val="004A4368"/>
    <w:rsid w:val="004A5FFD"/>
    <w:rsid w:val="004A600B"/>
    <w:rsid w:val="004A65F8"/>
    <w:rsid w:val="004A7507"/>
    <w:rsid w:val="004B026B"/>
    <w:rsid w:val="004B0F14"/>
    <w:rsid w:val="004B396F"/>
    <w:rsid w:val="004B3CBC"/>
    <w:rsid w:val="004B43D0"/>
    <w:rsid w:val="004B47AB"/>
    <w:rsid w:val="004B4FE4"/>
    <w:rsid w:val="004B5C72"/>
    <w:rsid w:val="004B6DD2"/>
    <w:rsid w:val="004B6DEE"/>
    <w:rsid w:val="004B7494"/>
    <w:rsid w:val="004B76B2"/>
    <w:rsid w:val="004C0CAF"/>
    <w:rsid w:val="004C0DE3"/>
    <w:rsid w:val="004C16B8"/>
    <w:rsid w:val="004C2756"/>
    <w:rsid w:val="004C284E"/>
    <w:rsid w:val="004C4487"/>
    <w:rsid w:val="004C58F8"/>
    <w:rsid w:val="004C5B2F"/>
    <w:rsid w:val="004C60BF"/>
    <w:rsid w:val="004C6309"/>
    <w:rsid w:val="004C641F"/>
    <w:rsid w:val="004C642E"/>
    <w:rsid w:val="004C6462"/>
    <w:rsid w:val="004C69CB"/>
    <w:rsid w:val="004C7991"/>
    <w:rsid w:val="004C7E64"/>
    <w:rsid w:val="004D02AE"/>
    <w:rsid w:val="004D06EC"/>
    <w:rsid w:val="004D0A14"/>
    <w:rsid w:val="004D0DD2"/>
    <w:rsid w:val="004D264B"/>
    <w:rsid w:val="004D492F"/>
    <w:rsid w:val="004D4E4A"/>
    <w:rsid w:val="004D50E1"/>
    <w:rsid w:val="004D55B5"/>
    <w:rsid w:val="004D5A45"/>
    <w:rsid w:val="004D6558"/>
    <w:rsid w:val="004D6B74"/>
    <w:rsid w:val="004D6C1B"/>
    <w:rsid w:val="004D75C8"/>
    <w:rsid w:val="004D7B2D"/>
    <w:rsid w:val="004D7C96"/>
    <w:rsid w:val="004E01F6"/>
    <w:rsid w:val="004E093C"/>
    <w:rsid w:val="004E193A"/>
    <w:rsid w:val="004E1EE5"/>
    <w:rsid w:val="004E2095"/>
    <w:rsid w:val="004E21B0"/>
    <w:rsid w:val="004E2534"/>
    <w:rsid w:val="004E2611"/>
    <w:rsid w:val="004E2BE3"/>
    <w:rsid w:val="004E2C2F"/>
    <w:rsid w:val="004E374D"/>
    <w:rsid w:val="004E3D91"/>
    <w:rsid w:val="004E47EC"/>
    <w:rsid w:val="004E4BF3"/>
    <w:rsid w:val="004E4FC5"/>
    <w:rsid w:val="004E52D3"/>
    <w:rsid w:val="004E5E2B"/>
    <w:rsid w:val="004E7612"/>
    <w:rsid w:val="004E7966"/>
    <w:rsid w:val="004F0299"/>
    <w:rsid w:val="004F0352"/>
    <w:rsid w:val="004F07D0"/>
    <w:rsid w:val="004F0CE7"/>
    <w:rsid w:val="004F0D53"/>
    <w:rsid w:val="004F16DF"/>
    <w:rsid w:val="004F1AA5"/>
    <w:rsid w:val="004F1C06"/>
    <w:rsid w:val="004F1CF0"/>
    <w:rsid w:val="004F20A9"/>
    <w:rsid w:val="004F2898"/>
    <w:rsid w:val="004F2AF2"/>
    <w:rsid w:val="004F2BB7"/>
    <w:rsid w:val="004F3308"/>
    <w:rsid w:val="004F39C5"/>
    <w:rsid w:val="004F5896"/>
    <w:rsid w:val="004F58D0"/>
    <w:rsid w:val="004F60ED"/>
    <w:rsid w:val="004F62FC"/>
    <w:rsid w:val="004F632C"/>
    <w:rsid w:val="004F6532"/>
    <w:rsid w:val="004F7275"/>
    <w:rsid w:val="005004C8"/>
    <w:rsid w:val="005010CA"/>
    <w:rsid w:val="005017DA"/>
    <w:rsid w:val="0050207A"/>
    <w:rsid w:val="005040BA"/>
    <w:rsid w:val="00505C7A"/>
    <w:rsid w:val="00505CC8"/>
    <w:rsid w:val="00506386"/>
    <w:rsid w:val="005064AF"/>
    <w:rsid w:val="00506C23"/>
    <w:rsid w:val="00506E64"/>
    <w:rsid w:val="00507B9F"/>
    <w:rsid w:val="00510072"/>
    <w:rsid w:val="00510429"/>
    <w:rsid w:val="005107DA"/>
    <w:rsid w:val="00510DB5"/>
    <w:rsid w:val="00511347"/>
    <w:rsid w:val="00511713"/>
    <w:rsid w:val="005124B1"/>
    <w:rsid w:val="005126DC"/>
    <w:rsid w:val="00512E70"/>
    <w:rsid w:val="00512F9B"/>
    <w:rsid w:val="00513028"/>
    <w:rsid w:val="00513292"/>
    <w:rsid w:val="005137B7"/>
    <w:rsid w:val="00515841"/>
    <w:rsid w:val="00515D2C"/>
    <w:rsid w:val="00516019"/>
    <w:rsid w:val="00516728"/>
    <w:rsid w:val="0051746D"/>
    <w:rsid w:val="00517E09"/>
    <w:rsid w:val="0052097D"/>
    <w:rsid w:val="00520CD3"/>
    <w:rsid w:val="0052136F"/>
    <w:rsid w:val="00521FC6"/>
    <w:rsid w:val="0052214E"/>
    <w:rsid w:val="00522910"/>
    <w:rsid w:val="0052296D"/>
    <w:rsid w:val="00522EC0"/>
    <w:rsid w:val="0052404D"/>
    <w:rsid w:val="005240F5"/>
    <w:rsid w:val="00525F2F"/>
    <w:rsid w:val="005262FC"/>
    <w:rsid w:val="00527438"/>
    <w:rsid w:val="005274BB"/>
    <w:rsid w:val="00527A0E"/>
    <w:rsid w:val="00527B4A"/>
    <w:rsid w:val="00527F26"/>
    <w:rsid w:val="00530B71"/>
    <w:rsid w:val="00531D9F"/>
    <w:rsid w:val="00532C7C"/>
    <w:rsid w:val="00532CE8"/>
    <w:rsid w:val="00532D96"/>
    <w:rsid w:val="005331E2"/>
    <w:rsid w:val="00533496"/>
    <w:rsid w:val="0053470E"/>
    <w:rsid w:val="0053474B"/>
    <w:rsid w:val="00535011"/>
    <w:rsid w:val="00535BDA"/>
    <w:rsid w:val="00536664"/>
    <w:rsid w:val="0053667C"/>
    <w:rsid w:val="00537843"/>
    <w:rsid w:val="005378FD"/>
    <w:rsid w:val="00537CBA"/>
    <w:rsid w:val="00540818"/>
    <w:rsid w:val="00541798"/>
    <w:rsid w:val="00541C3F"/>
    <w:rsid w:val="00542B9D"/>
    <w:rsid w:val="0054318D"/>
    <w:rsid w:val="0054328E"/>
    <w:rsid w:val="005433D4"/>
    <w:rsid w:val="00543798"/>
    <w:rsid w:val="005443CE"/>
    <w:rsid w:val="00544A3A"/>
    <w:rsid w:val="00544CC6"/>
    <w:rsid w:val="00544D3D"/>
    <w:rsid w:val="005452F2"/>
    <w:rsid w:val="005456AA"/>
    <w:rsid w:val="0054586B"/>
    <w:rsid w:val="00545882"/>
    <w:rsid w:val="00545B54"/>
    <w:rsid w:val="005463D6"/>
    <w:rsid w:val="00546424"/>
    <w:rsid w:val="00547144"/>
    <w:rsid w:val="00547BA9"/>
    <w:rsid w:val="00547C41"/>
    <w:rsid w:val="0055017C"/>
    <w:rsid w:val="00550612"/>
    <w:rsid w:val="005508F7"/>
    <w:rsid w:val="00552ADE"/>
    <w:rsid w:val="00552BE9"/>
    <w:rsid w:val="005538A2"/>
    <w:rsid w:val="005539E9"/>
    <w:rsid w:val="005549DE"/>
    <w:rsid w:val="00555287"/>
    <w:rsid w:val="00555741"/>
    <w:rsid w:val="00555C63"/>
    <w:rsid w:val="00555E5E"/>
    <w:rsid w:val="00556312"/>
    <w:rsid w:val="00556323"/>
    <w:rsid w:val="0055739E"/>
    <w:rsid w:val="00557429"/>
    <w:rsid w:val="00560FC5"/>
    <w:rsid w:val="005612D9"/>
    <w:rsid w:val="00561683"/>
    <w:rsid w:val="0056175F"/>
    <w:rsid w:val="0056284D"/>
    <w:rsid w:val="005629D6"/>
    <w:rsid w:val="00563010"/>
    <w:rsid w:val="00563A36"/>
    <w:rsid w:val="00563BA5"/>
    <w:rsid w:val="00563BAC"/>
    <w:rsid w:val="00563CC1"/>
    <w:rsid w:val="005641F4"/>
    <w:rsid w:val="005643D9"/>
    <w:rsid w:val="00564861"/>
    <w:rsid w:val="005649F3"/>
    <w:rsid w:val="005653C5"/>
    <w:rsid w:val="005658D9"/>
    <w:rsid w:val="00565A28"/>
    <w:rsid w:val="005663B9"/>
    <w:rsid w:val="00566B43"/>
    <w:rsid w:val="0056768E"/>
    <w:rsid w:val="0056785E"/>
    <w:rsid w:val="0056795B"/>
    <w:rsid w:val="00567C81"/>
    <w:rsid w:val="005714ED"/>
    <w:rsid w:val="00571A3D"/>
    <w:rsid w:val="00572844"/>
    <w:rsid w:val="0057298D"/>
    <w:rsid w:val="00572A38"/>
    <w:rsid w:val="00573A25"/>
    <w:rsid w:val="0057414A"/>
    <w:rsid w:val="0057480A"/>
    <w:rsid w:val="00574DF4"/>
    <w:rsid w:val="005753E5"/>
    <w:rsid w:val="00575698"/>
    <w:rsid w:val="00575BF4"/>
    <w:rsid w:val="00575E2D"/>
    <w:rsid w:val="00576386"/>
    <w:rsid w:val="00577317"/>
    <w:rsid w:val="00580AE6"/>
    <w:rsid w:val="00580D44"/>
    <w:rsid w:val="00581437"/>
    <w:rsid w:val="00581A42"/>
    <w:rsid w:val="005823D2"/>
    <w:rsid w:val="00582504"/>
    <w:rsid w:val="00582CAC"/>
    <w:rsid w:val="005830DB"/>
    <w:rsid w:val="005833CA"/>
    <w:rsid w:val="005833E7"/>
    <w:rsid w:val="0058351F"/>
    <w:rsid w:val="00583BAF"/>
    <w:rsid w:val="00583D79"/>
    <w:rsid w:val="00585230"/>
    <w:rsid w:val="00585FD5"/>
    <w:rsid w:val="00586352"/>
    <w:rsid w:val="00586B2A"/>
    <w:rsid w:val="00586D02"/>
    <w:rsid w:val="00586F4A"/>
    <w:rsid w:val="00586FDC"/>
    <w:rsid w:val="00587077"/>
    <w:rsid w:val="00587610"/>
    <w:rsid w:val="00590008"/>
    <w:rsid w:val="00590B41"/>
    <w:rsid w:val="00590CA4"/>
    <w:rsid w:val="00590FB1"/>
    <w:rsid w:val="00591042"/>
    <w:rsid w:val="00592766"/>
    <w:rsid w:val="0059354D"/>
    <w:rsid w:val="00593C8D"/>
    <w:rsid w:val="0059422B"/>
    <w:rsid w:val="0059466A"/>
    <w:rsid w:val="00594A75"/>
    <w:rsid w:val="00594A91"/>
    <w:rsid w:val="00594EF3"/>
    <w:rsid w:val="00594F3D"/>
    <w:rsid w:val="0059595C"/>
    <w:rsid w:val="0059632B"/>
    <w:rsid w:val="005963D0"/>
    <w:rsid w:val="00596619"/>
    <w:rsid w:val="00596767"/>
    <w:rsid w:val="00597576"/>
    <w:rsid w:val="00597759"/>
    <w:rsid w:val="005977B5"/>
    <w:rsid w:val="00597861"/>
    <w:rsid w:val="00597E1B"/>
    <w:rsid w:val="005A021B"/>
    <w:rsid w:val="005A091D"/>
    <w:rsid w:val="005A15B7"/>
    <w:rsid w:val="005A28A2"/>
    <w:rsid w:val="005A2B5C"/>
    <w:rsid w:val="005A34A9"/>
    <w:rsid w:val="005A369A"/>
    <w:rsid w:val="005A511E"/>
    <w:rsid w:val="005A558B"/>
    <w:rsid w:val="005A59A0"/>
    <w:rsid w:val="005A5A0D"/>
    <w:rsid w:val="005A60A3"/>
    <w:rsid w:val="005A6A84"/>
    <w:rsid w:val="005A7333"/>
    <w:rsid w:val="005A7412"/>
    <w:rsid w:val="005A75FA"/>
    <w:rsid w:val="005A792B"/>
    <w:rsid w:val="005A7FBC"/>
    <w:rsid w:val="005B0073"/>
    <w:rsid w:val="005B03B7"/>
    <w:rsid w:val="005B07AE"/>
    <w:rsid w:val="005B0AAF"/>
    <w:rsid w:val="005B1A3E"/>
    <w:rsid w:val="005B1E5A"/>
    <w:rsid w:val="005B1F44"/>
    <w:rsid w:val="005B2341"/>
    <w:rsid w:val="005B270B"/>
    <w:rsid w:val="005B2837"/>
    <w:rsid w:val="005B28C1"/>
    <w:rsid w:val="005B2B08"/>
    <w:rsid w:val="005B3A6D"/>
    <w:rsid w:val="005B4055"/>
    <w:rsid w:val="005B4580"/>
    <w:rsid w:val="005B467A"/>
    <w:rsid w:val="005B485F"/>
    <w:rsid w:val="005B540E"/>
    <w:rsid w:val="005B6C8E"/>
    <w:rsid w:val="005B797B"/>
    <w:rsid w:val="005C05AC"/>
    <w:rsid w:val="005C094C"/>
    <w:rsid w:val="005C0FA2"/>
    <w:rsid w:val="005C14AC"/>
    <w:rsid w:val="005C1EC1"/>
    <w:rsid w:val="005C217C"/>
    <w:rsid w:val="005C25C3"/>
    <w:rsid w:val="005C30A3"/>
    <w:rsid w:val="005C35C6"/>
    <w:rsid w:val="005C3D01"/>
    <w:rsid w:val="005C4E75"/>
    <w:rsid w:val="005C58F4"/>
    <w:rsid w:val="005C6390"/>
    <w:rsid w:val="005C677B"/>
    <w:rsid w:val="005C68A2"/>
    <w:rsid w:val="005D041E"/>
    <w:rsid w:val="005D057A"/>
    <w:rsid w:val="005D0620"/>
    <w:rsid w:val="005D1ABD"/>
    <w:rsid w:val="005D284B"/>
    <w:rsid w:val="005D369A"/>
    <w:rsid w:val="005D45E7"/>
    <w:rsid w:val="005D503B"/>
    <w:rsid w:val="005D59A9"/>
    <w:rsid w:val="005D5E98"/>
    <w:rsid w:val="005D6B7A"/>
    <w:rsid w:val="005D7422"/>
    <w:rsid w:val="005D799D"/>
    <w:rsid w:val="005D7B4F"/>
    <w:rsid w:val="005D7C4B"/>
    <w:rsid w:val="005E0101"/>
    <w:rsid w:val="005E1C63"/>
    <w:rsid w:val="005E28CA"/>
    <w:rsid w:val="005E2B27"/>
    <w:rsid w:val="005E2B43"/>
    <w:rsid w:val="005E2D5A"/>
    <w:rsid w:val="005E2E63"/>
    <w:rsid w:val="005E3AF0"/>
    <w:rsid w:val="005E3E8C"/>
    <w:rsid w:val="005E51D2"/>
    <w:rsid w:val="005E5461"/>
    <w:rsid w:val="005E5DEE"/>
    <w:rsid w:val="005F033B"/>
    <w:rsid w:val="005F05FC"/>
    <w:rsid w:val="005F0BE4"/>
    <w:rsid w:val="005F11A3"/>
    <w:rsid w:val="005F1BE2"/>
    <w:rsid w:val="005F1BFE"/>
    <w:rsid w:val="005F1C09"/>
    <w:rsid w:val="005F2572"/>
    <w:rsid w:val="005F25F4"/>
    <w:rsid w:val="005F26A7"/>
    <w:rsid w:val="005F27BF"/>
    <w:rsid w:val="005F2A3E"/>
    <w:rsid w:val="005F3B99"/>
    <w:rsid w:val="005F402C"/>
    <w:rsid w:val="005F4146"/>
    <w:rsid w:val="005F43AF"/>
    <w:rsid w:val="005F4C86"/>
    <w:rsid w:val="005F557B"/>
    <w:rsid w:val="005F5796"/>
    <w:rsid w:val="005F5FBD"/>
    <w:rsid w:val="006006C1"/>
    <w:rsid w:val="00600A9E"/>
    <w:rsid w:val="00600C9C"/>
    <w:rsid w:val="00601008"/>
    <w:rsid w:val="00601149"/>
    <w:rsid w:val="00601901"/>
    <w:rsid w:val="006019E6"/>
    <w:rsid w:val="006020CD"/>
    <w:rsid w:val="0060224E"/>
    <w:rsid w:val="00602D5E"/>
    <w:rsid w:val="00603C2F"/>
    <w:rsid w:val="00604E9E"/>
    <w:rsid w:val="00604FFC"/>
    <w:rsid w:val="00605C0C"/>
    <w:rsid w:val="00605EC1"/>
    <w:rsid w:val="0060680A"/>
    <w:rsid w:val="00606DDB"/>
    <w:rsid w:val="00606DF4"/>
    <w:rsid w:val="00607DEC"/>
    <w:rsid w:val="00607F93"/>
    <w:rsid w:val="00610C89"/>
    <w:rsid w:val="00610C9F"/>
    <w:rsid w:val="00610E4A"/>
    <w:rsid w:val="00610FC2"/>
    <w:rsid w:val="0061113F"/>
    <w:rsid w:val="006118DF"/>
    <w:rsid w:val="006118F9"/>
    <w:rsid w:val="00611CC2"/>
    <w:rsid w:val="00611D2E"/>
    <w:rsid w:val="006123BF"/>
    <w:rsid w:val="006126E5"/>
    <w:rsid w:val="006128CA"/>
    <w:rsid w:val="006129DC"/>
    <w:rsid w:val="00612E4E"/>
    <w:rsid w:val="00613506"/>
    <w:rsid w:val="006136A5"/>
    <w:rsid w:val="006138A3"/>
    <w:rsid w:val="00613A29"/>
    <w:rsid w:val="00614F74"/>
    <w:rsid w:val="0061578A"/>
    <w:rsid w:val="00615B61"/>
    <w:rsid w:val="00615C6F"/>
    <w:rsid w:val="00617303"/>
    <w:rsid w:val="00617346"/>
    <w:rsid w:val="00617B48"/>
    <w:rsid w:val="00617E32"/>
    <w:rsid w:val="0062005A"/>
    <w:rsid w:val="0062009E"/>
    <w:rsid w:val="006200B9"/>
    <w:rsid w:val="006210E9"/>
    <w:rsid w:val="00621203"/>
    <w:rsid w:val="006216F9"/>
    <w:rsid w:val="0062220D"/>
    <w:rsid w:val="0062262C"/>
    <w:rsid w:val="00622AE8"/>
    <w:rsid w:val="00622B11"/>
    <w:rsid w:val="00623035"/>
    <w:rsid w:val="00623702"/>
    <w:rsid w:val="0062462E"/>
    <w:rsid w:val="00625D8E"/>
    <w:rsid w:val="006268FC"/>
    <w:rsid w:val="00627434"/>
    <w:rsid w:val="006306CE"/>
    <w:rsid w:val="006309FE"/>
    <w:rsid w:val="00631C4B"/>
    <w:rsid w:val="006329E8"/>
    <w:rsid w:val="00632AF0"/>
    <w:rsid w:val="00633936"/>
    <w:rsid w:val="00633F84"/>
    <w:rsid w:val="0063477E"/>
    <w:rsid w:val="006347AA"/>
    <w:rsid w:val="00634ACF"/>
    <w:rsid w:val="00636286"/>
    <w:rsid w:val="00636624"/>
    <w:rsid w:val="0063685F"/>
    <w:rsid w:val="00636B31"/>
    <w:rsid w:val="00636FC5"/>
    <w:rsid w:val="00637330"/>
    <w:rsid w:val="00637CEE"/>
    <w:rsid w:val="00637D90"/>
    <w:rsid w:val="006406B7"/>
    <w:rsid w:val="0064156E"/>
    <w:rsid w:val="006419D8"/>
    <w:rsid w:val="00641C39"/>
    <w:rsid w:val="00641F15"/>
    <w:rsid w:val="00642B5C"/>
    <w:rsid w:val="00643397"/>
    <w:rsid w:val="006436A5"/>
    <w:rsid w:val="006445E0"/>
    <w:rsid w:val="00644618"/>
    <w:rsid w:val="0064503F"/>
    <w:rsid w:val="00646003"/>
    <w:rsid w:val="00646259"/>
    <w:rsid w:val="00646E44"/>
    <w:rsid w:val="00647236"/>
    <w:rsid w:val="00647FFB"/>
    <w:rsid w:val="00650699"/>
    <w:rsid w:val="00650B1F"/>
    <w:rsid w:val="0065136D"/>
    <w:rsid w:val="00652A66"/>
    <w:rsid w:val="00652DD6"/>
    <w:rsid w:val="00652E8A"/>
    <w:rsid w:val="00653710"/>
    <w:rsid w:val="00653D16"/>
    <w:rsid w:val="00653E9A"/>
    <w:rsid w:val="00654BF8"/>
    <w:rsid w:val="00654D10"/>
    <w:rsid w:val="00654D2F"/>
    <w:rsid w:val="00655D2D"/>
    <w:rsid w:val="00655E2E"/>
    <w:rsid w:val="00656EE8"/>
    <w:rsid w:val="0065736A"/>
    <w:rsid w:val="006579CE"/>
    <w:rsid w:val="00657C8F"/>
    <w:rsid w:val="00657DA6"/>
    <w:rsid w:val="006602E8"/>
    <w:rsid w:val="006604A2"/>
    <w:rsid w:val="00660575"/>
    <w:rsid w:val="00661B39"/>
    <w:rsid w:val="00662092"/>
    <w:rsid w:val="00662BD2"/>
    <w:rsid w:val="00662DF2"/>
    <w:rsid w:val="00663B31"/>
    <w:rsid w:val="00663FA6"/>
    <w:rsid w:val="006646CC"/>
    <w:rsid w:val="00664DCE"/>
    <w:rsid w:val="0066526F"/>
    <w:rsid w:val="006655F1"/>
    <w:rsid w:val="00665682"/>
    <w:rsid w:val="0066581C"/>
    <w:rsid w:val="006658EE"/>
    <w:rsid w:val="00665B27"/>
    <w:rsid w:val="0066624C"/>
    <w:rsid w:val="00666254"/>
    <w:rsid w:val="0066649A"/>
    <w:rsid w:val="0066758D"/>
    <w:rsid w:val="00670192"/>
    <w:rsid w:val="0067123B"/>
    <w:rsid w:val="00671BEB"/>
    <w:rsid w:val="00671E2D"/>
    <w:rsid w:val="00671FAA"/>
    <w:rsid w:val="00673BD5"/>
    <w:rsid w:val="006750DF"/>
    <w:rsid w:val="00675213"/>
    <w:rsid w:val="00675262"/>
    <w:rsid w:val="00675769"/>
    <w:rsid w:val="00676757"/>
    <w:rsid w:val="006773C7"/>
    <w:rsid w:val="00677480"/>
    <w:rsid w:val="00677665"/>
    <w:rsid w:val="00677687"/>
    <w:rsid w:val="00681AEB"/>
    <w:rsid w:val="0068249B"/>
    <w:rsid w:val="006848F9"/>
    <w:rsid w:val="00685675"/>
    <w:rsid w:val="006862E6"/>
    <w:rsid w:val="00686E30"/>
    <w:rsid w:val="00687476"/>
    <w:rsid w:val="00687FAB"/>
    <w:rsid w:val="00690F70"/>
    <w:rsid w:val="00691A71"/>
    <w:rsid w:val="0069210F"/>
    <w:rsid w:val="00692C38"/>
    <w:rsid w:val="00693676"/>
    <w:rsid w:val="006947A9"/>
    <w:rsid w:val="006948E7"/>
    <w:rsid w:val="006950E8"/>
    <w:rsid w:val="00695134"/>
    <w:rsid w:val="006958D2"/>
    <w:rsid w:val="006959A2"/>
    <w:rsid w:val="00696572"/>
    <w:rsid w:val="00696D1B"/>
    <w:rsid w:val="006971E5"/>
    <w:rsid w:val="0069775B"/>
    <w:rsid w:val="00697890"/>
    <w:rsid w:val="006A0D59"/>
    <w:rsid w:val="006A169C"/>
    <w:rsid w:val="006A20B3"/>
    <w:rsid w:val="006A2CFF"/>
    <w:rsid w:val="006A393E"/>
    <w:rsid w:val="006A3A5E"/>
    <w:rsid w:val="006A3D2A"/>
    <w:rsid w:val="006A3E80"/>
    <w:rsid w:val="006A454C"/>
    <w:rsid w:val="006A481F"/>
    <w:rsid w:val="006A61F9"/>
    <w:rsid w:val="006A66F3"/>
    <w:rsid w:val="006A6BA9"/>
    <w:rsid w:val="006A724A"/>
    <w:rsid w:val="006B089A"/>
    <w:rsid w:val="006B0907"/>
    <w:rsid w:val="006B0B63"/>
    <w:rsid w:val="006B2670"/>
    <w:rsid w:val="006B2783"/>
    <w:rsid w:val="006B291C"/>
    <w:rsid w:val="006B2F66"/>
    <w:rsid w:val="006B2F88"/>
    <w:rsid w:val="006B3A8C"/>
    <w:rsid w:val="006B4169"/>
    <w:rsid w:val="006B49D2"/>
    <w:rsid w:val="006B4AAE"/>
    <w:rsid w:val="006B4C4F"/>
    <w:rsid w:val="006B4D16"/>
    <w:rsid w:val="006B63E8"/>
    <w:rsid w:val="006B7015"/>
    <w:rsid w:val="006B7419"/>
    <w:rsid w:val="006B79E1"/>
    <w:rsid w:val="006B7E14"/>
    <w:rsid w:val="006C015E"/>
    <w:rsid w:val="006C0426"/>
    <w:rsid w:val="006C05F8"/>
    <w:rsid w:val="006C0BE3"/>
    <w:rsid w:val="006C0D44"/>
    <w:rsid w:val="006C18BE"/>
    <w:rsid w:val="006C1959"/>
    <w:rsid w:val="006C1981"/>
    <w:rsid w:val="006C1F9B"/>
    <w:rsid w:val="006C2373"/>
    <w:rsid w:val="006C23E0"/>
    <w:rsid w:val="006C2EEC"/>
    <w:rsid w:val="006C3179"/>
    <w:rsid w:val="006C3D75"/>
    <w:rsid w:val="006C4618"/>
    <w:rsid w:val="006C537B"/>
    <w:rsid w:val="006C5704"/>
    <w:rsid w:val="006C5D0C"/>
    <w:rsid w:val="006C6433"/>
    <w:rsid w:val="006C67C6"/>
    <w:rsid w:val="006C6B8B"/>
    <w:rsid w:val="006C6C01"/>
    <w:rsid w:val="006C7468"/>
    <w:rsid w:val="006C7FDF"/>
    <w:rsid w:val="006D0457"/>
    <w:rsid w:val="006D145A"/>
    <w:rsid w:val="006D18E7"/>
    <w:rsid w:val="006D1E8B"/>
    <w:rsid w:val="006D252E"/>
    <w:rsid w:val="006D27B1"/>
    <w:rsid w:val="006D2991"/>
    <w:rsid w:val="006D2CFB"/>
    <w:rsid w:val="006D2E09"/>
    <w:rsid w:val="006D2FC4"/>
    <w:rsid w:val="006D30D9"/>
    <w:rsid w:val="006D3AE0"/>
    <w:rsid w:val="006D3DA6"/>
    <w:rsid w:val="006D5139"/>
    <w:rsid w:val="006D6419"/>
    <w:rsid w:val="006D6888"/>
    <w:rsid w:val="006E026D"/>
    <w:rsid w:val="006E09B0"/>
    <w:rsid w:val="006E0FC6"/>
    <w:rsid w:val="006E1396"/>
    <w:rsid w:val="006E1793"/>
    <w:rsid w:val="006E1D9E"/>
    <w:rsid w:val="006E2682"/>
    <w:rsid w:val="006E2B5E"/>
    <w:rsid w:val="006E2C13"/>
    <w:rsid w:val="006E2C75"/>
    <w:rsid w:val="006E2DE5"/>
    <w:rsid w:val="006E2FA9"/>
    <w:rsid w:val="006E32D8"/>
    <w:rsid w:val="006E343A"/>
    <w:rsid w:val="006E3685"/>
    <w:rsid w:val="006E414D"/>
    <w:rsid w:val="006E43CC"/>
    <w:rsid w:val="006E70E1"/>
    <w:rsid w:val="006E7168"/>
    <w:rsid w:val="006E724A"/>
    <w:rsid w:val="006E78CB"/>
    <w:rsid w:val="006E7C65"/>
    <w:rsid w:val="006E7CB6"/>
    <w:rsid w:val="006E7FB4"/>
    <w:rsid w:val="006F167F"/>
    <w:rsid w:val="006F2522"/>
    <w:rsid w:val="006F29D1"/>
    <w:rsid w:val="006F37D5"/>
    <w:rsid w:val="006F447E"/>
    <w:rsid w:val="006F461A"/>
    <w:rsid w:val="006F4D1B"/>
    <w:rsid w:val="006F5CAA"/>
    <w:rsid w:val="006F72F7"/>
    <w:rsid w:val="006F742C"/>
    <w:rsid w:val="006F753E"/>
    <w:rsid w:val="006F7918"/>
    <w:rsid w:val="0070002A"/>
    <w:rsid w:val="00700AB1"/>
    <w:rsid w:val="007012D2"/>
    <w:rsid w:val="00701A75"/>
    <w:rsid w:val="00702161"/>
    <w:rsid w:val="00702D70"/>
    <w:rsid w:val="00703198"/>
    <w:rsid w:val="007032BE"/>
    <w:rsid w:val="00703A5E"/>
    <w:rsid w:val="00703FCA"/>
    <w:rsid w:val="00705069"/>
    <w:rsid w:val="0070514A"/>
    <w:rsid w:val="0070565A"/>
    <w:rsid w:val="007057C6"/>
    <w:rsid w:val="007059EA"/>
    <w:rsid w:val="007063C4"/>
    <w:rsid w:val="00706428"/>
    <w:rsid w:val="00706B8D"/>
    <w:rsid w:val="00706D88"/>
    <w:rsid w:val="0070722B"/>
    <w:rsid w:val="00707A41"/>
    <w:rsid w:val="00710455"/>
    <w:rsid w:val="0071059C"/>
    <w:rsid w:val="00710D26"/>
    <w:rsid w:val="007113BE"/>
    <w:rsid w:val="007114A6"/>
    <w:rsid w:val="00712258"/>
    <w:rsid w:val="007127E1"/>
    <w:rsid w:val="00714C4A"/>
    <w:rsid w:val="00714D95"/>
    <w:rsid w:val="00714E5C"/>
    <w:rsid w:val="00715A0B"/>
    <w:rsid w:val="00716307"/>
    <w:rsid w:val="00716719"/>
    <w:rsid w:val="007167B3"/>
    <w:rsid w:val="007167ED"/>
    <w:rsid w:val="00716D92"/>
    <w:rsid w:val="00716E4B"/>
    <w:rsid w:val="00720B4F"/>
    <w:rsid w:val="0072116A"/>
    <w:rsid w:val="007211E6"/>
    <w:rsid w:val="00721BB4"/>
    <w:rsid w:val="007220C6"/>
    <w:rsid w:val="00722AC8"/>
    <w:rsid w:val="00722E6D"/>
    <w:rsid w:val="0072305A"/>
    <w:rsid w:val="00723D3D"/>
    <w:rsid w:val="00723D88"/>
    <w:rsid w:val="0072555D"/>
    <w:rsid w:val="00725772"/>
    <w:rsid w:val="007259B0"/>
    <w:rsid w:val="007260E4"/>
    <w:rsid w:val="007264D0"/>
    <w:rsid w:val="00727083"/>
    <w:rsid w:val="00727199"/>
    <w:rsid w:val="00727401"/>
    <w:rsid w:val="00727A82"/>
    <w:rsid w:val="00730462"/>
    <w:rsid w:val="00730615"/>
    <w:rsid w:val="0073093C"/>
    <w:rsid w:val="00730FB1"/>
    <w:rsid w:val="007312A1"/>
    <w:rsid w:val="0073197F"/>
    <w:rsid w:val="00731BE1"/>
    <w:rsid w:val="00731E20"/>
    <w:rsid w:val="00732611"/>
    <w:rsid w:val="00732682"/>
    <w:rsid w:val="00732C0E"/>
    <w:rsid w:val="00732FA6"/>
    <w:rsid w:val="0073357C"/>
    <w:rsid w:val="00734C14"/>
    <w:rsid w:val="007355F7"/>
    <w:rsid w:val="007359F0"/>
    <w:rsid w:val="00735C47"/>
    <w:rsid w:val="00735EAC"/>
    <w:rsid w:val="00736535"/>
    <w:rsid w:val="0073686A"/>
    <w:rsid w:val="00736A56"/>
    <w:rsid w:val="00736E78"/>
    <w:rsid w:val="007374DF"/>
    <w:rsid w:val="00737512"/>
    <w:rsid w:val="00737711"/>
    <w:rsid w:val="00740002"/>
    <w:rsid w:val="007402A9"/>
    <w:rsid w:val="00740752"/>
    <w:rsid w:val="0074099B"/>
    <w:rsid w:val="00741D46"/>
    <w:rsid w:val="0074226C"/>
    <w:rsid w:val="007425AE"/>
    <w:rsid w:val="007434EA"/>
    <w:rsid w:val="00743A4C"/>
    <w:rsid w:val="00744000"/>
    <w:rsid w:val="00744997"/>
    <w:rsid w:val="00744DD7"/>
    <w:rsid w:val="00745864"/>
    <w:rsid w:val="00745B84"/>
    <w:rsid w:val="00745CE6"/>
    <w:rsid w:val="0074664A"/>
    <w:rsid w:val="00746E07"/>
    <w:rsid w:val="007473A2"/>
    <w:rsid w:val="007479E5"/>
    <w:rsid w:val="00747D34"/>
    <w:rsid w:val="00747F4F"/>
    <w:rsid w:val="00750F9C"/>
    <w:rsid w:val="00751962"/>
    <w:rsid w:val="0075228B"/>
    <w:rsid w:val="00753A13"/>
    <w:rsid w:val="00754489"/>
    <w:rsid w:val="007544F3"/>
    <w:rsid w:val="0075479A"/>
    <w:rsid w:val="00755036"/>
    <w:rsid w:val="007550D5"/>
    <w:rsid w:val="00756223"/>
    <w:rsid w:val="007564DC"/>
    <w:rsid w:val="00756774"/>
    <w:rsid w:val="007567C0"/>
    <w:rsid w:val="00756A36"/>
    <w:rsid w:val="00756A59"/>
    <w:rsid w:val="00757056"/>
    <w:rsid w:val="007575D2"/>
    <w:rsid w:val="00757A3B"/>
    <w:rsid w:val="00757DAC"/>
    <w:rsid w:val="0076135A"/>
    <w:rsid w:val="0076365E"/>
    <w:rsid w:val="00763AD7"/>
    <w:rsid w:val="00764384"/>
    <w:rsid w:val="007644E3"/>
    <w:rsid w:val="007650EB"/>
    <w:rsid w:val="007658B7"/>
    <w:rsid w:val="00765BA0"/>
    <w:rsid w:val="00766242"/>
    <w:rsid w:val="00766735"/>
    <w:rsid w:val="00766D1D"/>
    <w:rsid w:val="00766D69"/>
    <w:rsid w:val="00767925"/>
    <w:rsid w:val="00767B8D"/>
    <w:rsid w:val="00770E06"/>
    <w:rsid w:val="007710B4"/>
    <w:rsid w:val="00771D07"/>
    <w:rsid w:val="00771F61"/>
    <w:rsid w:val="00772CDE"/>
    <w:rsid w:val="00773703"/>
    <w:rsid w:val="00775628"/>
    <w:rsid w:val="00776A65"/>
    <w:rsid w:val="00776BE5"/>
    <w:rsid w:val="00776E5C"/>
    <w:rsid w:val="0077702C"/>
    <w:rsid w:val="00780AF7"/>
    <w:rsid w:val="007818EB"/>
    <w:rsid w:val="00783298"/>
    <w:rsid w:val="00783FF9"/>
    <w:rsid w:val="00784D86"/>
    <w:rsid w:val="00784ED2"/>
    <w:rsid w:val="00784EF5"/>
    <w:rsid w:val="007853C7"/>
    <w:rsid w:val="00785464"/>
    <w:rsid w:val="00785503"/>
    <w:rsid w:val="00786110"/>
    <w:rsid w:val="0078623A"/>
    <w:rsid w:val="00787455"/>
    <w:rsid w:val="007900EB"/>
    <w:rsid w:val="0079020D"/>
    <w:rsid w:val="007903A6"/>
    <w:rsid w:val="00790445"/>
    <w:rsid w:val="0079085C"/>
    <w:rsid w:val="00790D64"/>
    <w:rsid w:val="00790EA0"/>
    <w:rsid w:val="00791900"/>
    <w:rsid w:val="00792929"/>
    <w:rsid w:val="00793156"/>
    <w:rsid w:val="00793551"/>
    <w:rsid w:val="00793632"/>
    <w:rsid w:val="00793B93"/>
    <w:rsid w:val="00793DAD"/>
    <w:rsid w:val="00793E85"/>
    <w:rsid w:val="00793E99"/>
    <w:rsid w:val="00794152"/>
    <w:rsid w:val="00794ABF"/>
    <w:rsid w:val="00795414"/>
    <w:rsid w:val="00795700"/>
    <w:rsid w:val="00795FB9"/>
    <w:rsid w:val="007960F4"/>
    <w:rsid w:val="00796627"/>
    <w:rsid w:val="007A0E7E"/>
    <w:rsid w:val="007A1D87"/>
    <w:rsid w:val="007A2372"/>
    <w:rsid w:val="007A2AEF"/>
    <w:rsid w:val="007A386E"/>
    <w:rsid w:val="007A3B3D"/>
    <w:rsid w:val="007A3C80"/>
    <w:rsid w:val="007A4120"/>
    <w:rsid w:val="007A4D3D"/>
    <w:rsid w:val="007A4F5E"/>
    <w:rsid w:val="007A4F60"/>
    <w:rsid w:val="007A5575"/>
    <w:rsid w:val="007A5ADE"/>
    <w:rsid w:val="007A5B51"/>
    <w:rsid w:val="007A6237"/>
    <w:rsid w:val="007A6265"/>
    <w:rsid w:val="007A6802"/>
    <w:rsid w:val="007A6B3A"/>
    <w:rsid w:val="007A6C21"/>
    <w:rsid w:val="007A6CF8"/>
    <w:rsid w:val="007A7924"/>
    <w:rsid w:val="007B03DF"/>
    <w:rsid w:val="007B14E6"/>
    <w:rsid w:val="007B1519"/>
    <w:rsid w:val="007B3307"/>
    <w:rsid w:val="007B3DA0"/>
    <w:rsid w:val="007B40DA"/>
    <w:rsid w:val="007B43A6"/>
    <w:rsid w:val="007B4573"/>
    <w:rsid w:val="007B51D8"/>
    <w:rsid w:val="007B534A"/>
    <w:rsid w:val="007B5846"/>
    <w:rsid w:val="007B61B7"/>
    <w:rsid w:val="007B6353"/>
    <w:rsid w:val="007B68D7"/>
    <w:rsid w:val="007B6A51"/>
    <w:rsid w:val="007B6AFA"/>
    <w:rsid w:val="007B6E0B"/>
    <w:rsid w:val="007B6E9F"/>
    <w:rsid w:val="007B71B2"/>
    <w:rsid w:val="007B7544"/>
    <w:rsid w:val="007B7C7F"/>
    <w:rsid w:val="007C041D"/>
    <w:rsid w:val="007C0834"/>
    <w:rsid w:val="007C083D"/>
    <w:rsid w:val="007C13A9"/>
    <w:rsid w:val="007C14E8"/>
    <w:rsid w:val="007C15D0"/>
    <w:rsid w:val="007C163D"/>
    <w:rsid w:val="007C16D6"/>
    <w:rsid w:val="007C37EF"/>
    <w:rsid w:val="007C3AF8"/>
    <w:rsid w:val="007C51BE"/>
    <w:rsid w:val="007C583E"/>
    <w:rsid w:val="007C591F"/>
    <w:rsid w:val="007C610B"/>
    <w:rsid w:val="007C6288"/>
    <w:rsid w:val="007C6F19"/>
    <w:rsid w:val="007D0028"/>
    <w:rsid w:val="007D0BE8"/>
    <w:rsid w:val="007D1C78"/>
    <w:rsid w:val="007D1E5A"/>
    <w:rsid w:val="007D2D63"/>
    <w:rsid w:val="007D352D"/>
    <w:rsid w:val="007D35DA"/>
    <w:rsid w:val="007D3D0E"/>
    <w:rsid w:val="007D4869"/>
    <w:rsid w:val="007D59AF"/>
    <w:rsid w:val="007D5D23"/>
    <w:rsid w:val="007D5D40"/>
    <w:rsid w:val="007D7597"/>
    <w:rsid w:val="007D768F"/>
    <w:rsid w:val="007D7965"/>
    <w:rsid w:val="007D7B7D"/>
    <w:rsid w:val="007E00CD"/>
    <w:rsid w:val="007E014B"/>
    <w:rsid w:val="007E0290"/>
    <w:rsid w:val="007E0DF7"/>
    <w:rsid w:val="007E0EB8"/>
    <w:rsid w:val="007E137C"/>
    <w:rsid w:val="007E26F8"/>
    <w:rsid w:val="007E2BCA"/>
    <w:rsid w:val="007E3338"/>
    <w:rsid w:val="007E3369"/>
    <w:rsid w:val="007E45E8"/>
    <w:rsid w:val="007E46D0"/>
    <w:rsid w:val="007E51EC"/>
    <w:rsid w:val="007E56D2"/>
    <w:rsid w:val="007E6AEA"/>
    <w:rsid w:val="007E6FF1"/>
    <w:rsid w:val="007E7F8A"/>
    <w:rsid w:val="007F042F"/>
    <w:rsid w:val="007F2033"/>
    <w:rsid w:val="007F214E"/>
    <w:rsid w:val="007F21E3"/>
    <w:rsid w:val="007F2345"/>
    <w:rsid w:val="007F2411"/>
    <w:rsid w:val="007F25A8"/>
    <w:rsid w:val="007F2609"/>
    <w:rsid w:val="007F2838"/>
    <w:rsid w:val="007F42DC"/>
    <w:rsid w:val="007F439B"/>
    <w:rsid w:val="007F5560"/>
    <w:rsid w:val="007F66EC"/>
    <w:rsid w:val="007F69AD"/>
    <w:rsid w:val="007F76CE"/>
    <w:rsid w:val="007F7BFB"/>
    <w:rsid w:val="00800072"/>
    <w:rsid w:val="00800388"/>
    <w:rsid w:val="0080081D"/>
    <w:rsid w:val="0080122D"/>
    <w:rsid w:val="00801546"/>
    <w:rsid w:val="008022D8"/>
    <w:rsid w:val="0080239D"/>
    <w:rsid w:val="0080246D"/>
    <w:rsid w:val="008027C0"/>
    <w:rsid w:val="008028B0"/>
    <w:rsid w:val="00802C02"/>
    <w:rsid w:val="008048D9"/>
    <w:rsid w:val="00805124"/>
    <w:rsid w:val="00805D76"/>
    <w:rsid w:val="00806E05"/>
    <w:rsid w:val="0080703D"/>
    <w:rsid w:val="008078BB"/>
    <w:rsid w:val="00807A17"/>
    <w:rsid w:val="00807A33"/>
    <w:rsid w:val="00807C1C"/>
    <w:rsid w:val="00811FEA"/>
    <w:rsid w:val="00812A12"/>
    <w:rsid w:val="00812C58"/>
    <w:rsid w:val="00812F27"/>
    <w:rsid w:val="00814D76"/>
    <w:rsid w:val="008151E2"/>
    <w:rsid w:val="008153BC"/>
    <w:rsid w:val="008160E6"/>
    <w:rsid w:val="008164A3"/>
    <w:rsid w:val="008179D7"/>
    <w:rsid w:val="00817EB7"/>
    <w:rsid w:val="00820A96"/>
    <w:rsid w:val="008212A8"/>
    <w:rsid w:val="00821958"/>
    <w:rsid w:val="00821D41"/>
    <w:rsid w:val="00822F38"/>
    <w:rsid w:val="008234B4"/>
    <w:rsid w:val="008248D3"/>
    <w:rsid w:val="00824BA8"/>
    <w:rsid w:val="00824F2F"/>
    <w:rsid w:val="008264E7"/>
    <w:rsid w:val="00826543"/>
    <w:rsid w:val="00827700"/>
    <w:rsid w:val="00830A5A"/>
    <w:rsid w:val="00830DA2"/>
    <w:rsid w:val="00830F4E"/>
    <w:rsid w:val="008310F0"/>
    <w:rsid w:val="008316A6"/>
    <w:rsid w:val="00831959"/>
    <w:rsid w:val="00832207"/>
    <w:rsid w:val="008324F9"/>
    <w:rsid w:val="00832686"/>
    <w:rsid w:val="00833225"/>
    <w:rsid w:val="00833B37"/>
    <w:rsid w:val="00834020"/>
    <w:rsid w:val="008341ED"/>
    <w:rsid w:val="008341F6"/>
    <w:rsid w:val="00834373"/>
    <w:rsid w:val="0083462A"/>
    <w:rsid w:val="00834C04"/>
    <w:rsid w:val="00834C6A"/>
    <w:rsid w:val="0083548E"/>
    <w:rsid w:val="00835941"/>
    <w:rsid w:val="00835B72"/>
    <w:rsid w:val="00835BAD"/>
    <w:rsid w:val="008366C6"/>
    <w:rsid w:val="00836E51"/>
    <w:rsid w:val="0083791A"/>
    <w:rsid w:val="008379F5"/>
    <w:rsid w:val="00837AAC"/>
    <w:rsid w:val="00837F44"/>
    <w:rsid w:val="008401FC"/>
    <w:rsid w:val="00840779"/>
    <w:rsid w:val="008407F4"/>
    <w:rsid w:val="008427ED"/>
    <w:rsid w:val="00843CC4"/>
    <w:rsid w:val="00844181"/>
    <w:rsid w:val="008462E1"/>
    <w:rsid w:val="00846BBE"/>
    <w:rsid w:val="008476A4"/>
    <w:rsid w:val="00847FDB"/>
    <w:rsid w:val="00850086"/>
    <w:rsid w:val="00850504"/>
    <w:rsid w:val="00850AA1"/>
    <w:rsid w:val="00850CEF"/>
    <w:rsid w:val="008512D0"/>
    <w:rsid w:val="00851D89"/>
    <w:rsid w:val="008537A1"/>
    <w:rsid w:val="00853CB8"/>
    <w:rsid w:val="00853D03"/>
    <w:rsid w:val="00853D97"/>
    <w:rsid w:val="00853E96"/>
    <w:rsid w:val="00854033"/>
    <w:rsid w:val="008543E8"/>
    <w:rsid w:val="00854BC9"/>
    <w:rsid w:val="00855885"/>
    <w:rsid w:val="00855B4F"/>
    <w:rsid w:val="0085603D"/>
    <w:rsid w:val="008560AB"/>
    <w:rsid w:val="008560E7"/>
    <w:rsid w:val="00856389"/>
    <w:rsid w:val="00856710"/>
    <w:rsid w:val="00856A6C"/>
    <w:rsid w:val="008574F4"/>
    <w:rsid w:val="008575C7"/>
    <w:rsid w:val="00857B86"/>
    <w:rsid w:val="00860330"/>
    <w:rsid w:val="00860B22"/>
    <w:rsid w:val="008610B0"/>
    <w:rsid w:val="008610F5"/>
    <w:rsid w:val="008611A4"/>
    <w:rsid w:val="00861620"/>
    <w:rsid w:val="00861686"/>
    <w:rsid w:val="00861DFC"/>
    <w:rsid w:val="00862A85"/>
    <w:rsid w:val="00863C2B"/>
    <w:rsid w:val="00864204"/>
    <w:rsid w:val="008648D9"/>
    <w:rsid w:val="00864C5B"/>
    <w:rsid w:val="00865CEA"/>
    <w:rsid w:val="00865DE6"/>
    <w:rsid w:val="00866026"/>
    <w:rsid w:val="008663BB"/>
    <w:rsid w:val="00866AED"/>
    <w:rsid w:val="00866FBB"/>
    <w:rsid w:val="008670B9"/>
    <w:rsid w:val="008677F0"/>
    <w:rsid w:val="00867927"/>
    <w:rsid w:val="00867BC6"/>
    <w:rsid w:val="0087034C"/>
    <w:rsid w:val="0087074D"/>
    <w:rsid w:val="008707C9"/>
    <w:rsid w:val="008708CC"/>
    <w:rsid w:val="00870EEF"/>
    <w:rsid w:val="00871360"/>
    <w:rsid w:val="00871A83"/>
    <w:rsid w:val="008720D7"/>
    <w:rsid w:val="00872321"/>
    <w:rsid w:val="008723BD"/>
    <w:rsid w:val="008727CF"/>
    <w:rsid w:val="00872A9B"/>
    <w:rsid w:val="008737E0"/>
    <w:rsid w:val="00874B06"/>
    <w:rsid w:val="00874DD3"/>
    <w:rsid w:val="0087537D"/>
    <w:rsid w:val="00875685"/>
    <w:rsid w:val="00875790"/>
    <w:rsid w:val="008766F0"/>
    <w:rsid w:val="008766F5"/>
    <w:rsid w:val="00876A8E"/>
    <w:rsid w:val="00880014"/>
    <w:rsid w:val="008801FB"/>
    <w:rsid w:val="008809CC"/>
    <w:rsid w:val="00880ABE"/>
    <w:rsid w:val="008810FA"/>
    <w:rsid w:val="00881177"/>
    <w:rsid w:val="00881F8E"/>
    <w:rsid w:val="008825C9"/>
    <w:rsid w:val="008828EE"/>
    <w:rsid w:val="00882D08"/>
    <w:rsid w:val="00882FDA"/>
    <w:rsid w:val="00883B94"/>
    <w:rsid w:val="00883D66"/>
    <w:rsid w:val="00884231"/>
    <w:rsid w:val="008843EB"/>
    <w:rsid w:val="00884470"/>
    <w:rsid w:val="00884B77"/>
    <w:rsid w:val="008852A2"/>
    <w:rsid w:val="00886432"/>
    <w:rsid w:val="0088655A"/>
    <w:rsid w:val="0088664F"/>
    <w:rsid w:val="00886E64"/>
    <w:rsid w:val="00886FF5"/>
    <w:rsid w:val="00887986"/>
    <w:rsid w:val="00887D09"/>
    <w:rsid w:val="00887D0F"/>
    <w:rsid w:val="0089044A"/>
    <w:rsid w:val="0089067A"/>
    <w:rsid w:val="00890D77"/>
    <w:rsid w:val="00891155"/>
    <w:rsid w:val="00891609"/>
    <w:rsid w:val="00891BBE"/>
    <w:rsid w:val="00891DEC"/>
    <w:rsid w:val="00892AA7"/>
    <w:rsid w:val="00892D4F"/>
    <w:rsid w:val="00892F6E"/>
    <w:rsid w:val="00893015"/>
    <w:rsid w:val="008935AF"/>
    <w:rsid w:val="00893876"/>
    <w:rsid w:val="0089454D"/>
    <w:rsid w:val="00894ED1"/>
    <w:rsid w:val="00894ED9"/>
    <w:rsid w:val="00895E3E"/>
    <w:rsid w:val="008960AF"/>
    <w:rsid w:val="00896D7A"/>
    <w:rsid w:val="00896DCB"/>
    <w:rsid w:val="00897435"/>
    <w:rsid w:val="00897B4A"/>
    <w:rsid w:val="008A01FE"/>
    <w:rsid w:val="008A032D"/>
    <w:rsid w:val="008A0E54"/>
    <w:rsid w:val="008A1304"/>
    <w:rsid w:val="008A1373"/>
    <w:rsid w:val="008A1DB8"/>
    <w:rsid w:val="008A20CB"/>
    <w:rsid w:val="008A24F7"/>
    <w:rsid w:val="008A2B6D"/>
    <w:rsid w:val="008A33CF"/>
    <w:rsid w:val="008A3847"/>
    <w:rsid w:val="008A3F35"/>
    <w:rsid w:val="008A4169"/>
    <w:rsid w:val="008A4336"/>
    <w:rsid w:val="008A43A3"/>
    <w:rsid w:val="008A4643"/>
    <w:rsid w:val="008A4A48"/>
    <w:rsid w:val="008A61B1"/>
    <w:rsid w:val="008A6EC8"/>
    <w:rsid w:val="008A7DDA"/>
    <w:rsid w:val="008B0EE1"/>
    <w:rsid w:val="008B145C"/>
    <w:rsid w:val="008B18F6"/>
    <w:rsid w:val="008B18FD"/>
    <w:rsid w:val="008B1955"/>
    <w:rsid w:val="008B36BB"/>
    <w:rsid w:val="008B40FB"/>
    <w:rsid w:val="008B40FF"/>
    <w:rsid w:val="008B44C6"/>
    <w:rsid w:val="008B584A"/>
    <w:rsid w:val="008B5A58"/>
    <w:rsid w:val="008B5E8E"/>
    <w:rsid w:val="008B6620"/>
    <w:rsid w:val="008B704C"/>
    <w:rsid w:val="008B7275"/>
    <w:rsid w:val="008C0003"/>
    <w:rsid w:val="008C04DC"/>
    <w:rsid w:val="008C05F1"/>
    <w:rsid w:val="008C09BC"/>
    <w:rsid w:val="008C0C70"/>
    <w:rsid w:val="008C0EB0"/>
    <w:rsid w:val="008C0F76"/>
    <w:rsid w:val="008C11B9"/>
    <w:rsid w:val="008C1536"/>
    <w:rsid w:val="008C16F8"/>
    <w:rsid w:val="008C1828"/>
    <w:rsid w:val="008C1E95"/>
    <w:rsid w:val="008C2031"/>
    <w:rsid w:val="008C284F"/>
    <w:rsid w:val="008C296D"/>
    <w:rsid w:val="008C2B1D"/>
    <w:rsid w:val="008C2F9F"/>
    <w:rsid w:val="008C3F4B"/>
    <w:rsid w:val="008C4AB7"/>
    <w:rsid w:val="008C4BCC"/>
    <w:rsid w:val="008C580B"/>
    <w:rsid w:val="008C5E40"/>
    <w:rsid w:val="008C5FF4"/>
    <w:rsid w:val="008C60E7"/>
    <w:rsid w:val="008C63AF"/>
    <w:rsid w:val="008C6EFB"/>
    <w:rsid w:val="008C7AA0"/>
    <w:rsid w:val="008C7C28"/>
    <w:rsid w:val="008C7F29"/>
    <w:rsid w:val="008D0CC2"/>
    <w:rsid w:val="008D10CE"/>
    <w:rsid w:val="008D16F4"/>
    <w:rsid w:val="008D21FD"/>
    <w:rsid w:val="008D26A2"/>
    <w:rsid w:val="008D277E"/>
    <w:rsid w:val="008D27AE"/>
    <w:rsid w:val="008D2BBC"/>
    <w:rsid w:val="008D3124"/>
    <w:rsid w:val="008D3293"/>
    <w:rsid w:val="008D3C06"/>
    <w:rsid w:val="008D5F98"/>
    <w:rsid w:val="008D6B6F"/>
    <w:rsid w:val="008D6E4E"/>
    <w:rsid w:val="008D6F48"/>
    <w:rsid w:val="008D756D"/>
    <w:rsid w:val="008D7D79"/>
    <w:rsid w:val="008E05B4"/>
    <w:rsid w:val="008E08AB"/>
    <w:rsid w:val="008E0955"/>
    <w:rsid w:val="008E0D9A"/>
    <w:rsid w:val="008E0FDA"/>
    <w:rsid w:val="008E1A7E"/>
    <w:rsid w:val="008E25F2"/>
    <w:rsid w:val="008E27EF"/>
    <w:rsid w:val="008E2E62"/>
    <w:rsid w:val="008E314B"/>
    <w:rsid w:val="008E338B"/>
    <w:rsid w:val="008E373B"/>
    <w:rsid w:val="008E3C6D"/>
    <w:rsid w:val="008E5066"/>
    <w:rsid w:val="008E5B10"/>
    <w:rsid w:val="008E7023"/>
    <w:rsid w:val="008E7026"/>
    <w:rsid w:val="008F03F1"/>
    <w:rsid w:val="008F0B3B"/>
    <w:rsid w:val="008F0BC9"/>
    <w:rsid w:val="008F0CE3"/>
    <w:rsid w:val="008F0F9C"/>
    <w:rsid w:val="008F1534"/>
    <w:rsid w:val="008F157B"/>
    <w:rsid w:val="008F1E84"/>
    <w:rsid w:val="008F2046"/>
    <w:rsid w:val="008F2C0D"/>
    <w:rsid w:val="008F2C3B"/>
    <w:rsid w:val="008F2E96"/>
    <w:rsid w:val="008F2F66"/>
    <w:rsid w:val="008F401D"/>
    <w:rsid w:val="008F42D2"/>
    <w:rsid w:val="008F4B38"/>
    <w:rsid w:val="008F5379"/>
    <w:rsid w:val="008F5CBC"/>
    <w:rsid w:val="008F5CE8"/>
    <w:rsid w:val="008F6185"/>
    <w:rsid w:val="008F61FA"/>
    <w:rsid w:val="008F7BB1"/>
    <w:rsid w:val="009005CC"/>
    <w:rsid w:val="009009A9"/>
    <w:rsid w:val="0090153B"/>
    <w:rsid w:val="009018A7"/>
    <w:rsid w:val="00901A4B"/>
    <w:rsid w:val="00901B80"/>
    <w:rsid w:val="00902530"/>
    <w:rsid w:val="00902979"/>
    <w:rsid w:val="00902A52"/>
    <w:rsid w:val="00902A5F"/>
    <w:rsid w:val="00902BF9"/>
    <w:rsid w:val="00902D19"/>
    <w:rsid w:val="00903C1F"/>
    <w:rsid w:val="0090467F"/>
    <w:rsid w:val="0090497E"/>
    <w:rsid w:val="00904BCA"/>
    <w:rsid w:val="00905064"/>
    <w:rsid w:val="00905ACB"/>
    <w:rsid w:val="009062E5"/>
    <w:rsid w:val="00906516"/>
    <w:rsid w:val="00907305"/>
    <w:rsid w:val="00907900"/>
    <w:rsid w:val="00907B74"/>
    <w:rsid w:val="00907EDA"/>
    <w:rsid w:val="00907FB1"/>
    <w:rsid w:val="00910032"/>
    <w:rsid w:val="00910B8F"/>
    <w:rsid w:val="00911903"/>
    <w:rsid w:val="009125C8"/>
    <w:rsid w:val="0091348B"/>
    <w:rsid w:val="0091443A"/>
    <w:rsid w:val="0091524E"/>
    <w:rsid w:val="009157D1"/>
    <w:rsid w:val="009160B9"/>
    <w:rsid w:val="009165EA"/>
    <w:rsid w:val="00916EE8"/>
    <w:rsid w:val="00917B14"/>
    <w:rsid w:val="00917B8D"/>
    <w:rsid w:val="00920F51"/>
    <w:rsid w:val="009212CE"/>
    <w:rsid w:val="009214FB"/>
    <w:rsid w:val="009218CB"/>
    <w:rsid w:val="009223EA"/>
    <w:rsid w:val="009228BB"/>
    <w:rsid w:val="00922E4A"/>
    <w:rsid w:val="0092370C"/>
    <w:rsid w:val="00923D6E"/>
    <w:rsid w:val="00923E6E"/>
    <w:rsid w:val="00925CA4"/>
    <w:rsid w:val="00925CF7"/>
    <w:rsid w:val="00927F42"/>
    <w:rsid w:val="00930A21"/>
    <w:rsid w:val="009313F0"/>
    <w:rsid w:val="0093147A"/>
    <w:rsid w:val="009314A8"/>
    <w:rsid w:val="0093256F"/>
    <w:rsid w:val="00932FF9"/>
    <w:rsid w:val="0093317B"/>
    <w:rsid w:val="00933929"/>
    <w:rsid w:val="00933B57"/>
    <w:rsid w:val="00933C49"/>
    <w:rsid w:val="00934149"/>
    <w:rsid w:val="00934160"/>
    <w:rsid w:val="0093466C"/>
    <w:rsid w:val="00934DFE"/>
    <w:rsid w:val="009357C4"/>
    <w:rsid w:val="009357FB"/>
    <w:rsid w:val="00935EE7"/>
    <w:rsid w:val="00936103"/>
    <w:rsid w:val="00936129"/>
    <w:rsid w:val="00936461"/>
    <w:rsid w:val="0093691A"/>
    <w:rsid w:val="00936B06"/>
    <w:rsid w:val="0093709C"/>
    <w:rsid w:val="009373DF"/>
    <w:rsid w:val="009376C9"/>
    <w:rsid w:val="00937A49"/>
    <w:rsid w:val="00940555"/>
    <w:rsid w:val="00941938"/>
    <w:rsid w:val="009419DD"/>
    <w:rsid w:val="00942038"/>
    <w:rsid w:val="00942448"/>
    <w:rsid w:val="00942FED"/>
    <w:rsid w:val="00943E50"/>
    <w:rsid w:val="0094494E"/>
    <w:rsid w:val="00944C32"/>
    <w:rsid w:val="00945BED"/>
    <w:rsid w:val="00945FF4"/>
    <w:rsid w:val="009462B0"/>
    <w:rsid w:val="009467E1"/>
    <w:rsid w:val="00946806"/>
    <w:rsid w:val="00946B7E"/>
    <w:rsid w:val="00946EED"/>
    <w:rsid w:val="009478CA"/>
    <w:rsid w:val="0094796A"/>
    <w:rsid w:val="00947F2E"/>
    <w:rsid w:val="00947FDB"/>
    <w:rsid w:val="00950087"/>
    <w:rsid w:val="00951890"/>
    <w:rsid w:val="00951A7C"/>
    <w:rsid w:val="00951C16"/>
    <w:rsid w:val="00951E86"/>
    <w:rsid w:val="0095297A"/>
    <w:rsid w:val="00953151"/>
    <w:rsid w:val="009538ED"/>
    <w:rsid w:val="00953965"/>
    <w:rsid w:val="00953CA2"/>
    <w:rsid w:val="00954406"/>
    <w:rsid w:val="009549B5"/>
    <w:rsid w:val="00954AC5"/>
    <w:rsid w:val="00955A18"/>
    <w:rsid w:val="00956AB5"/>
    <w:rsid w:val="00956E3A"/>
    <w:rsid w:val="00961355"/>
    <w:rsid w:val="009624EE"/>
    <w:rsid w:val="00962EB2"/>
    <w:rsid w:val="009631A6"/>
    <w:rsid w:val="009631B1"/>
    <w:rsid w:val="009635F5"/>
    <w:rsid w:val="00963C5D"/>
    <w:rsid w:val="00963FB2"/>
    <w:rsid w:val="00964A77"/>
    <w:rsid w:val="009654B3"/>
    <w:rsid w:val="00965867"/>
    <w:rsid w:val="00965D06"/>
    <w:rsid w:val="0096634D"/>
    <w:rsid w:val="00967163"/>
    <w:rsid w:val="00967203"/>
    <w:rsid w:val="00970360"/>
    <w:rsid w:val="0097075A"/>
    <w:rsid w:val="009720A5"/>
    <w:rsid w:val="0097266D"/>
    <w:rsid w:val="00972787"/>
    <w:rsid w:val="00972FB0"/>
    <w:rsid w:val="0097339A"/>
    <w:rsid w:val="00973987"/>
    <w:rsid w:val="00974122"/>
    <w:rsid w:val="00974413"/>
    <w:rsid w:val="00974CCD"/>
    <w:rsid w:val="009759F0"/>
    <w:rsid w:val="00975F24"/>
    <w:rsid w:val="009765F4"/>
    <w:rsid w:val="009768D3"/>
    <w:rsid w:val="00976B18"/>
    <w:rsid w:val="00977205"/>
    <w:rsid w:val="00977D52"/>
    <w:rsid w:val="00980E4B"/>
    <w:rsid w:val="00981296"/>
    <w:rsid w:val="009812EC"/>
    <w:rsid w:val="009815B1"/>
    <w:rsid w:val="00984022"/>
    <w:rsid w:val="00984079"/>
    <w:rsid w:val="0098410D"/>
    <w:rsid w:val="00984643"/>
    <w:rsid w:val="0098504D"/>
    <w:rsid w:val="00985C86"/>
    <w:rsid w:val="00985ED2"/>
    <w:rsid w:val="00986915"/>
    <w:rsid w:val="00986AEF"/>
    <w:rsid w:val="00986EE4"/>
    <w:rsid w:val="0098748A"/>
    <w:rsid w:val="009877E3"/>
    <w:rsid w:val="00990B5F"/>
    <w:rsid w:val="00990DB7"/>
    <w:rsid w:val="009912CF"/>
    <w:rsid w:val="00991319"/>
    <w:rsid w:val="0099162E"/>
    <w:rsid w:val="00991C4C"/>
    <w:rsid w:val="00992EE9"/>
    <w:rsid w:val="0099468A"/>
    <w:rsid w:val="00994E76"/>
    <w:rsid w:val="00996264"/>
    <w:rsid w:val="009965DF"/>
    <w:rsid w:val="0099676B"/>
    <w:rsid w:val="009A0345"/>
    <w:rsid w:val="009A0F87"/>
    <w:rsid w:val="009A18BE"/>
    <w:rsid w:val="009A1B0B"/>
    <w:rsid w:val="009A33D8"/>
    <w:rsid w:val="009A351F"/>
    <w:rsid w:val="009A407F"/>
    <w:rsid w:val="009A5C19"/>
    <w:rsid w:val="009A5D86"/>
    <w:rsid w:val="009A6147"/>
    <w:rsid w:val="009A6149"/>
    <w:rsid w:val="009A61FF"/>
    <w:rsid w:val="009A6463"/>
    <w:rsid w:val="009A6B07"/>
    <w:rsid w:val="009A758E"/>
    <w:rsid w:val="009A7700"/>
    <w:rsid w:val="009A77FA"/>
    <w:rsid w:val="009A7C7C"/>
    <w:rsid w:val="009B04A1"/>
    <w:rsid w:val="009B0D86"/>
    <w:rsid w:val="009B0DA5"/>
    <w:rsid w:val="009B169C"/>
    <w:rsid w:val="009B2559"/>
    <w:rsid w:val="009B29CA"/>
    <w:rsid w:val="009B2AFE"/>
    <w:rsid w:val="009B384D"/>
    <w:rsid w:val="009B4914"/>
    <w:rsid w:val="009B495F"/>
    <w:rsid w:val="009B4C3A"/>
    <w:rsid w:val="009B5082"/>
    <w:rsid w:val="009B51D6"/>
    <w:rsid w:val="009B52EE"/>
    <w:rsid w:val="009B5B2A"/>
    <w:rsid w:val="009B5D1A"/>
    <w:rsid w:val="009B639B"/>
    <w:rsid w:val="009B6847"/>
    <w:rsid w:val="009B69B4"/>
    <w:rsid w:val="009B76C7"/>
    <w:rsid w:val="009C06F7"/>
    <w:rsid w:val="009C0781"/>
    <w:rsid w:val="009C2578"/>
    <w:rsid w:val="009C28D7"/>
    <w:rsid w:val="009C327B"/>
    <w:rsid w:val="009C3C25"/>
    <w:rsid w:val="009C3E28"/>
    <w:rsid w:val="009C4324"/>
    <w:rsid w:val="009C4B2B"/>
    <w:rsid w:val="009C6394"/>
    <w:rsid w:val="009C6DE4"/>
    <w:rsid w:val="009C7187"/>
    <w:rsid w:val="009C77B8"/>
    <w:rsid w:val="009C77F2"/>
    <w:rsid w:val="009C7D79"/>
    <w:rsid w:val="009D0663"/>
    <w:rsid w:val="009D1B87"/>
    <w:rsid w:val="009D21AC"/>
    <w:rsid w:val="009D28DE"/>
    <w:rsid w:val="009D346A"/>
    <w:rsid w:val="009D370C"/>
    <w:rsid w:val="009D49B5"/>
    <w:rsid w:val="009D4AFB"/>
    <w:rsid w:val="009D578C"/>
    <w:rsid w:val="009D598F"/>
    <w:rsid w:val="009D5B04"/>
    <w:rsid w:val="009D6830"/>
    <w:rsid w:val="009D7438"/>
    <w:rsid w:val="009D7AA5"/>
    <w:rsid w:val="009D7C42"/>
    <w:rsid w:val="009E0819"/>
    <w:rsid w:val="009E1C07"/>
    <w:rsid w:val="009E2546"/>
    <w:rsid w:val="009E2551"/>
    <w:rsid w:val="009E36B7"/>
    <w:rsid w:val="009E3E01"/>
    <w:rsid w:val="009E4123"/>
    <w:rsid w:val="009E427B"/>
    <w:rsid w:val="009E44D6"/>
    <w:rsid w:val="009E4C2B"/>
    <w:rsid w:val="009E5065"/>
    <w:rsid w:val="009E59BD"/>
    <w:rsid w:val="009E72BB"/>
    <w:rsid w:val="009E72FD"/>
    <w:rsid w:val="009E736C"/>
    <w:rsid w:val="009E7580"/>
    <w:rsid w:val="009E7B76"/>
    <w:rsid w:val="009E7D37"/>
    <w:rsid w:val="009F01AD"/>
    <w:rsid w:val="009F03DC"/>
    <w:rsid w:val="009F1A18"/>
    <w:rsid w:val="009F24DB"/>
    <w:rsid w:val="009F31A0"/>
    <w:rsid w:val="009F3437"/>
    <w:rsid w:val="009F3C3B"/>
    <w:rsid w:val="009F3CA8"/>
    <w:rsid w:val="009F429E"/>
    <w:rsid w:val="009F42E5"/>
    <w:rsid w:val="009F5465"/>
    <w:rsid w:val="009F6619"/>
    <w:rsid w:val="009F7CA7"/>
    <w:rsid w:val="00A00253"/>
    <w:rsid w:val="00A002E0"/>
    <w:rsid w:val="00A00821"/>
    <w:rsid w:val="00A00B59"/>
    <w:rsid w:val="00A00BE3"/>
    <w:rsid w:val="00A013AD"/>
    <w:rsid w:val="00A01B9F"/>
    <w:rsid w:val="00A02256"/>
    <w:rsid w:val="00A0242E"/>
    <w:rsid w:val="00A02574"/>
    <w:rsid w:val="00A02C60"/>
    <w:rsid w:val="00A037C4"/>
    <w:rsid w:val="00A03F15"/>
    <w:rsid w:val="00A04830"/>
    <w:rsid w:val="00A053F8"/>
    <w:rsid w:val="00A05A16"/>
    <w:rsid w:val="00A06451"/>
    <w:rsid w:val="00A06B64"/>
    <w:rsid w:val="00A07980"/>
    <w:rsid w:val="00A07FE6"/>
    <w:rsid w:val="00A102AD"/>
    <w:rsid w:val="00A10F9A"/>
    <w:rsid w:val="00A11B85"/>
    <w:rsid w:val="00A12A37"/>
    <w:rsid w:val="00A12C72"/>
    <w:rsid w:val="00A12D7E"/>
    <w:rsid w:val="00A13AB9"/>
    <w:rsid w:val="00A13D9A"/>
    <w:rsid w:val="00A140BB"/>
    <w:rsid w:val="00A14EE1"/>
    <w:rsid w:val="00A14FBD"/>
    <w:rsid w:val="00A160C0"/>
    <w:rsid w:val="00A16831"/>
    <w:rsid w:val="00A17B7A"/>
    <w:rsid w:val="00A20375"/>
    <w:rsid w:val="00A204A4"/>
    <w:rsid w:val="00A2061A"/>
    <w:rsid w:val="00A209DD"/>
    <w:rsid w:val="00A213FE"/>
    <w:rsid w:val="00A2235A"/>
    <w:rsid w:val="00A228A0"/>
    <w:rsid w:val="00A22CFE"/>
    <w:rsid w:val="00A22F91"/>
    <w:rsid w:val="00A22FD6"/>
    <w:rsid w:val="00A233EE"/>
    <w:rsid w:val="00A23C49"/>
    <w:rsid w:val="00A24850"/>
    <w:rsid w:val="00A2534B"/>
    <w:rsid w:val="00A25441"/>
    <w:rsid w:val="00A254D6"/>
    <w:rsid w:val="00A26532"/>
    <w:rsid w:val="00A26F19"/>
    <w:rsid w:val="00A276F0"/>
    <w:rsid w:val="00A278DE"/>
    <w:rsid w:val="00A3032F"/>
    <w:rsid w:val="00A3066E"/>
    <w:rsid w:val="00A30776"/>
    <w:rsid w:val="00A3081E"/>
    <w:rsid w:val="00A3088B"/>
    <w:rsid w:val="00A30CFD"/>
    <w:rsid w:val="00A31757"/>
    <w:rsid w:val="00A31EC5"/>
    <w:rsid w:val="00A3232F"/>
    <w:rsid w:val="00A341D8"/>
    <w:rsid w:val="00A348CA"/>
    <w:rsid w:val="00A34B8F"/>
    <w:rsid w:val="00A358E5"/>
    <w:rsid w:val="00A35E26"/>
    <w:rsid w:val="00A3606F"/>
    <w:rsid w:val="00A36AAE"/>
    <w:rsid w:val="00A36C93"/>
    <w:rsid w:val="00A37539"/>
    <w:rsid w:val="00A402CC"/>
    <w:rsid w:val="00A40754"/>
    <w:rsid w:val="00A4100A"/>
    <w:rsid w:val="00A410B5"/>
    <w:rsid w:val="00A413A4"/>
    <w:rsid w:val="00A4147F"/>
    <w:rsid w:val="00A41730"/>
    <w:rsid w:val="00A41796"/>
    <w:rsid w:val="00A41BC2"/>
    <w:rsid w:val="00A43002"/>
    <w:rsid w:val="00A4415A"/>
    <w:rsid w:val="00A44195"/>
    <w:rsid w:val="00A44587"/>
    <w:rsid w:val="00A4519D"/>
    <w:rsid w:val="00A456B5"/>
    <w:rsid w:val="00A456EF"/>
    <w:rsid w:val="00A45986"/>
    <w:rsid w:val="00A4600D"/>
    <w:rsid w:val="00A46F39"/>
    <w:rsid w:val="00A478A4"/>
    <w:rsid w:val="00A47C13"/>
    <w:rsid w:val="00A47F9A"/>
    <w:rsid w:val="00A52416"/>
    <w:rsid w:val="00A53072"/>
    <w:rsid w:val="00A53D5C"/>
    <w:rsid w:val="00A54924"/>
    <w:rsid w:val="00A55373"/>
    <w:rsid w:val="00A562D6"/>
    <w:rsid w:val="00A5632A"/>
    <w:rsid w:val="00A569EE"/>
    <w:rsid w:val="00A56EC8"/>
    <w:rsid w:val="00A57E0A"/>
    <w:rsid w:val="00A57F23"/>
    <w:rsid w:val="00A602AA"/>
    <w:rsid w:val="00A604B7"/>
    <w:rsid w:val="00A607AA"/>
    <w:rsid w:val="00A60966"/>
    <w:rsid w:val="00A60DB5"/>
    <w:rsid w:val="00A60EB4"/>
    <w:rsid w:val="00A61435"/>
    <w:rsid w:val="00A6218E"/>
    <w:rsid w:val="00A6276F"/>
    <w:rsid w:val="00A6316D"/>
    <w:rsid w:val="00A634B1"/>
    <w:rsid w:val="00A638D2"/>
    <w:rsid w:val="00A63A88"/>
    <w:rsid w:val="00A6441F"/>
    <w:rsid w:val="00A644F5"/>
    <w:rsid w:val="00A65166"/>
    <w:rsid w:val="00A654C6"/>
    <w:rsid w:val="00A65523"/>
    <w:rsid w:val="00A65B50"/>
    <w:rsid w:val="00A65F0E"/>
    <w:rsid w:val="00A66118"/>
    <w:rsid w:val="00A6655E"/>
    <w:rsid w:val="00A67A35"/>
    <w:rsid w:val="00A67E88"/>
    <w:rsid w:val="00A72127"/>
    <w:rsid w:val="00A72951"/>
    <w:rsid w:val="00A72ACA"/>
    <w:rsid w:val="00A72DAB"/>
    <w:rsid w:val="00A742DE"/>
    <w:rsid w:val="00A749CD"/>
    <w:rsid w:val="00A753E3"/>
    <w:rsid w:val="00A754E8"/>
    <w:rsid w:val="00A75DC2"/>
    <w:rsid w:val="00A763EE"/>
    <w:rsid w:val="00A772FF"/>
    <w:rsid w:val="00A7785F"/>
    <w:rsid w:val="00A778CA"/>
    <w:rsid w:val="00A77927"/>
    <w:rsid w:val="00A80FFB"/>
    <w:rsid w:val="00A82C54"/>
    <w:rsid w:val="00A83DB0"/>
    <w:rsid w:val="00A84157"/>
    <w:rsid w:val="00A841F7"/>
    <w:rsid w:val="00A8469B"/>
    <w:rsid w:val="00A854BC"/>
    <w:rsid w:val="00A85547"/>
    <w:rsid w:val="00A85D12"/>
    <w:rsid w:val="00A85D70"/>
    <w:rsid w:val="00A85DCD"/>
    <w:rsid w:val="00A85E09"/>
    <w:rsid w:val="00A864CC"/>
    <w:rsid w:val="00A86947"/>
    <w:rsid w:val="00A86EB1"/>
    <w:rsid w:val="00A9022B"/>
    <w:rsid w:val="00A90E36"/>
    <w:rsid w:val="00A921F6"/>
    <w:rsid w:val="00A92A75"/>
    <w:rsid w:val="00A9370F"/>
    <w:rsid w:val="00A93A78"/>
    <w:rsid w:val="00A93D11"/>
    <w:rsid w:val="00A944B7"/>
    <w:rsid w:val="00A9468A"/>
    <w:rsid w:val="00A95029"/>
    <w:rsid w:val="00A9527E"/>
    <w:rsid w:val="00A95D84"/>
    <w:rsid w:val="00A967CC"/>
    <w:rsid w:val="00A97D18"/>
    <w:rsid w:val="00A97FF7"/>
    <w:rsid w:val="00AA05B9"/>
    <w:rsid w:val="00AA0706"/>
    <w:rsid w:val="00AA0811"/>
    <w:rsid w:val="00AA0DA5"/>
    <w:rsid w:val="00AA1267"/>
    <w:rsid w:val="00AA1272"/>
    <w:rsid w:val="00AA131A"/>
    <w:rsid w:val="00AA15C3"/>
    <w:rsid w:val="00AA15C9"/>
    <w:rsid w:val="00AA1EBD"/>
    <w:rsid w:val="00AA1F84"/>
    <w:rsid w:val="00AA257A"/>
    <w:rsid w:val="00AA25B5"/>
    <w:rsid w:val="00AA3B22"/>
    <w:rsid w:val="00AA3C19"/>
    <w:rsid w:val="00AA3FA6"/>
    <w:rsid w:val="00AA4323"/>
    <w:rsid w:val="00AA4B94"/>
    <w:rsid w:val="00AA4E30"/>
    <w:rsid w:val="00AA51B3"/>
    <w:rsid w:val="00AA5718"/>
    <w:rsid w:val="00AA5D2C"/>
    <w:rsid w:val="00AA71AA"/>
    <w:rsid w:val="00AB0044"/>
    <w:rsid w:val="00AB087D"/>
    <w:rsid w:val="00AB1005"/>
    <w:rsid w:val="00AB14E0"/>
    <w:rsid w:val="00AB1571"/>
    <w:rsid w:val="00AB15D1"/>
    <w:rsid w:val="00AB170B"/>
    <w:rsid w:val="00AB19B4"/>
    <w:rsid w:val="00AB2D49"/>
    <w:rsid w:val="00AB30F6"/>
    <w:rsid w:val="00AB31BE"/>
    <w:rsid w:val="00AB32E6"/>
    <w:rsid w:val="00AB355B"/>
    <w:rsid w:val="00AB3C16"/>
    <w:rsid w:val="00AB3E63"/>
    <w:rsid w:val="00AB532D"/>
    <w:rsid w:val="00AB58B6"/>
    <w:rsid w:val="00AB5B05"/>
    <w:rsid w:val="00AB62CD"/>
    <w:rsid w:val="00AB6CE5"/>
    <w:rsid w:val="00AB6FC2"/>
    <w:rsid w:val="00AB7157"/>
    <w:rsid w:val="00AB7578"/>
    <w:rsid w:val="00AB7ACE"/>
    <w:rsid w:val="00AC01D1"/>
    <w:rsid w:val="00AC0207"/>
    <w:rsid w:val="00AC061A"/>
    <w:rsid w:val="00AC19B0"/>
    <w:rsid w:val="00AC28D9"/>
    <w:rsid w:val="00AC2C1F"/>
    <w:rsid w:val="00AC2FCC"/>
    <w:rsid w:val="00AC3430"/>
    <w:rsid w:val="00AC34F8"/>
    <w:rsid w:val="00AC3716"/>
    <w:rsid w:val="00AC381A"/>
    <w:rsid w:val="00AC3D02"/>
    <w:rsid w:val="00AC40B6"/>
    <w:rsid w:val="00AC479E"/>
    <w:rsid w:val="00AC4A03"/>
    <w:rsid w:val="00AC4A53"/>
    <w:rsid w:val="00AC4D63"/>
    <w:rsid w:val="00AC55B3"/>
    <w:rsid w:val="00AC5750"/>
    <w:rsid w:val="00AC5952"/>
    <w:rsid w:val="00AC5FA2"/>
    <w:rsid w:val="00AC64A5"/>
    <w:rsid w:val="00AC6666"/>
    <w:rsid w:val="00AC6A16"/>
    <w:rsid w:val="00AC6AD7"/>
    <w:rsid w:val="00AC6ED1"/>
    <w:rsid w:val="00AC731B"/>
    <w:rsid w:val="00AC763E"/>
    <w:rsid w:val="00AC7BD7"/>
    <w:rsid w:val="00AD1C6E"/>
    <w:rsid w:val="00AD233A"/>
    <w:rsid w:val="00AD2831"/>
    <w:rsid w:val="00AD3282"/>
    <w:rsid w:val="00AD3404"/>
    <w:rsid w:val="00AD3CCE"/>
    <w:rsid w:val="00AD546E"/>
    <w:rsid w:val="00AD6724"/>
    <w:rsid w:val="00AD7911"/>
    <w:rsid w:val="00AE11DD"/>
    <w:rsid w:val="00AE1E6B"/>
    <w:rsid w:val="00AE1FA1"/>
    <w:rsid w:val="00AE287B"/>
    <w:rsid w:val="00AE2AE5"/>
    <w:rsid w:val="00AE38CF"/>
    <w:rsid w:val="00AE3D0B"/>
    <w:rsid w:val="00AE55ED"/>
    <w:rsid w:val="00AE5BBE"/>
    <w:rsid w:val="00AE5E64"/>
    <w:rsid w:val="00AF00BA"/>
    <w:rsid w:val="00AF1CD0"/>
    <w:rsid w:val="00AF1F1B"/>
    <w:rsid w:val="00AF2293"/>
    <w:rsid w:val="00AF2B29"/>
    <w:rsid w:val="00AF34FD"/>
    <w:rsid w:val="00AF4024"/>
    <w:rsid w:val="00AF5783"/>
    <w:rsid w:val="00AF5AF6"/>
    <w:rsid w:val="00AF5FDD"/>
    <w:rsid w:val="00AF6666"/>
    <w:rsid w:val="00AF6F24"/>
    <w:rsid w:val="00AF7398"/>
    <w:rsid w:val="00AF7510"/>
    <w:rsid w:val="00AF789B"/>
    <w:rsid w:val="00B01B0C"/>
    <w:rsid w:val="00B01E6B"/>
    <w:rsid w:val="00B02A12"/>
    <w:rsid w:val="00B02D11"/>
    <w:rsid w:val="00B03074"/>
    <w:rsid w:val="00B03A7A"/>
    <w:rsid w:val="00B05B88"/>
    <w:rsid w:val="00B06BE1"/>
    <w:rsid w:val="00B06EED"/>
    <w:rsid w:val="00B06F2B"/>
    <w:rsid w:val="00B06FFB"/>
    <w:rsid w:val="00B07218"/>
    <w:rsid w:val="00B0783B"/>
    <w:rsid w:val="00B07F4E"/>
    <w:rsid w:val="00B10652"/>
    <w:rsid w:val="00B10737"/>
    <w:rsid w:val="00B10818"/>
    <w:rsid w:val="00B10BA2"/>
    <w:rsid w:val="00B11805"/>
    <w:rsid w:val="00B119BA"/>
    <w:rsid w:val="00B122B2"/>
    <w:rsid w:val="00B1277E"/>
    <w:rsid w:val="00B13A98"/>
    <w:rsid w:val="00B145D4"/>
    <w:rsid w:val="00B14995"/>
    <w:rsid w:val="00B156DE"/>
    <w:rsid w:val="00B15E99"/>
    <w:rsid w:val="00B166B5"/>
    <w:rsid w:val="00B16747"/>
    <w:rsid w:val="00B17B52"/>
    <w:rsid w:val="00B2035A"/>
    <w:rsid w:val="00B2095C"/>
    <w:rsid w:val="00B21332"/>
    <w:rsid w:val="00B216FF"/>
    <w:rsid w:val="00B21763"/>
    <w:rsid w:val="00B218C5"/>
    <w:rsid w:val="00B2256B"/>
    <w:rsid w:val="00B228AE"/>
    <w:rsid w:val="00B230FE"/>
    <w:rsid w:val="00B237E4"/>
    <w:rsid w:val="00B240D9"/>
    <w:rsid w:val="00B242A8"/>
    <w:rsid w:val="00B24AD0"/>
    <w:rsid w:val="00B25423"/>
    <w:rsid w:val="00B25575"/>
    <w:rsid w:val="00B258C3"/>
    <w:rsid w:val="00B25B78"/>
    <w:rsid w:val="00B25E65"/>
    <w:rsid w:val="00B260A8"/>
    <w:rsid w:val="00B27302"/>
    <w:rsid w:val="00B274DF"/>
    <w:rsid w:val="00B2773F"/>
    <w:rsid w:val="00B30785"/>
    <w:rsid w:val="00B30A8F"/>
    <w:rsid w:val="00B30D17"/>
    <w:rsid w:val="00B31038"/>
    <w:rsid w:val="00B324FF"/>
    <w:rsid w:val="00B326C5"/>
    <w:rsid w:val="00B329D0"/>
    <w:rsid w:val="00B3472C"/>
    <w:rsid w:val="00B3550B"/>
    <w:rsid w:val="00B3577C"/>
    <w:rsid w:val="00B3593D"/>
    <w:rsid w:val="00B363CC"/>
    <w:rsid w:val="00B3650B"/>
    <w:rsid w:val="00B36E58"/>
    <w:rsid w:val="00B409D9"/>
    <w:rsid w:val="00B40A20"/>
    <w:rsid w:val="00B40C3B"/>
    <w:rsid w:val="00B4182F"/>
    <w:rsid w:val="00B41BAD"/>
    <w:rsid w:val="00B4259A"/>
    <w:rsid w:val="00B425C1"/>
    <w:rsid w:val="00B425D9"/>
    <w:rsid w:val="00B432D3"/>
    <w:rsid w:val="00B43368"/>
    <w:rsid w:val="00B43413"/>
    <w:rsid w:val="00B438FC"/>
    <w:rsid w:val="00B43F8D"/>
    <w:rsid w:val="00B446EB"/>
    <w:rsid w:val="00B44B0C"/>
    <w:rsid w:val="00B44DC9"/>
    <w:rsid w:val="00B459B0"/>
    <w:rsid w:val="00B459F2"/>
    <w:rsid w:val="00B467B7"/>
    <w:rsid w:val="00B46DE0"/>
    <w:rsid w:val="00B5065F"/>
    <w:rsid w:val="00B508FD"/>
    <w:rsid w:val="00B51EC3"/>
    <w:rsid w:val="00B52650"/>
    <w:rsid w:val="00B52C47"/>
    <w:rsid w:val="00B52C4C"/>
    <w:rsid w:val="00B532E7"/>
    <w:rsid w:val="00B534D8"/>
    <w:rsid w:val="00B53671"/>
    <w:rsid w:val="00B54129"/>
    <w:rsid w:val="00B5467B"/>
    <w:rsid w:val="00B547AF"/>
    <w:rsid w:val="00B547DC"/>
    <w:rsid w:val="00B54B8D"/>
    <w:rsid w:val="00B56E55"/>
    <w:rsid w:val="00B5705E"/>
    <w:rsid w:val="00B570FD"/>
    <w:rsid w:val="00B5710F"/>
    <w:rsid w:val="00B578F5"/>
    <w:rsid w:val="00B57A85"/>
    <w:rsid w:val="00B57B2C"/>
    <w:rsid w:val="00B57FAD"/>
    <w:rsid w:val="00B60BD9"/>
    <w:rsid w:val="00B61756"/>
    <w:rsid w:val="00B61C74"/>
    <w:rsid w:val="00B61C7E"/>
    <w:rsid w:val="00B61F34"/>
    <w:rsid w:val="00B62D18"/>
    <w:rsid w:val="00B62D47"/>
    <w:rsid w:val="00B62D7A"/>
    <w:rsid w:val="00B63545"/>
    <w:rsid w:val="00B63C9B"/>
    <w:rsid w:val="00B644A9"/>
    <w:rsid w:val="00B64A08"/>
    <w:rsid w:val="00B64CF3"/>
    <w:rsid w:val="00B652D9"/>
    <w:rsid w:val="00B65405"/>
    <w:rsid w:val="00B65E25"/>
    <w:rsid w:val="00B66051"/>
    <w:rsid w:val="00B66CAC"/>
    <w:rsid w:val="00B66D52"/>
    <w:rsid w:val="00B66D9B"/>
    <w:rsid w:val="00B66DA5"/>
    <w:rsid w:val="00B66DB2"/>
    <w:rsid w:val="00B67766"/>
    <w:rsid w:val="00B679E9"/>
    <w:rsid w:val="00B67D46"/>
    <w:rsid w:val="00B70B03"/>
    <w:rsid w:val="00B70B74"/>
    <w:rsid w:val="00B70BA0"/>
    <w:rsid w:val="00B70BCD"/>
    <w:rsid w:val="00B70C61"/>
    <w:rsid w:val="00B70DE4"/>
    <w:rsid w:val="00B70EA9"/>
    <w:rsid w:val="00B71023"/>
    <w:rsid w:val="00B717B8"/>
    <w:rsid w:val="00B71BDD"/>
    <w:rsid w:val="00B71E5A"/>
    <w:rsid w:val="00B72137"/>
    <w:rsid w:val="00B72AF6"/>
    <w:rsid w:val="00B73A8D"/>
    <w:rsid w:val="00B73EEF"/>
    <w:rsid w:val="00B74672"/>
    <w:rsid w:val="00B75D73"/>
    <w:rsid w:val="00B760C7"/>
    <w:rsid w:val="00B76358"/>
    <w:rsid w:val="00B7654A"/>
    <w:rsid w:val="00B766A5"/>
    <w:rsid w:val="00B76BF6"/>
    <w:rsid w:val="00B76FBF"/>
    <w:rsid w:val="00B80442"/>
    <w:rsid w:val="00B806B7"/>
    <w:rsid w:val="00B80B2C"/>
    <w:rsid w:val="00B80D04"/>
    <w:rsid w:val="00B80EFA"/>
    <w:rsid w:val="00B8118D"/>
    <w:rsid w:val="00B811F6"/>
    <w:rsid w:val="00B8126E"/>
    <w:rsid w:val="00B82AB4"/>
    <w:rsid w:val="00B82BEE"/>
    <w:rsid w:val="00B82CD5"/>
    <w:rsid w:val="00B82E1B"/>
    <w:rsid w:val="00B836C8"/>
    <w:rsid w:val="00B84699"/>
    <w:rsid w:val="00B85000"/>
    <w:rsid w:val="00B8527C"/>
    <w:rsid w:val="00B8538D"/>
    <w:rsid w:val="00B86404"/>
    <w:rsid w:val="00B86406"/>
    <w:rsid w:val="00B8662A"/>
    <w:rsid w:val="00B86BB9"/>
    <w:rsid w:val="00B90216"/>
    <w:rsid w:val="00B90249"/>
    <w:rsid w:val="00B90A6C"/>
    <w:rsid w:val="00B911DC"/>
    <w:rsid w:val="00B91379"/>
    <w:rsid w:val="00B919F1"/>
    <w:rsid w:val="00B92BE1"/>
    <w:rsid w:val="00B9377C"/>
    <w:rsid w:val="00B94085"/>
    <w:rsid w:val="00B9465A"/>
    <w:rsid w:val="00B94BF9"/>
    <w:rsid w:val="00B94C03"/>
    <w:rsid w:val="00B94E87"/>
    <w:rsid w:val="00B96D7E"/>
    <w:rsid w:val="00B96E62"/>
    <w:rsid w:val="00B97182"/>
    <w:rsid w:val="00B9760B"/>
    <w:rsid w:val="00BA0461"/>
    <w:rsid w:val="00BA0D8A"/>
    <w:rsid w:val="00BA1290"/>
    <w:rsid w:val="00BA1DEE"/>
    <w:rsid w:val="00BA22E7"/>
    <w:rsid w:val="00BA249A"/>
    <w:rsid w:val="00BA2806"/>
    <w:rsid w:val="00BA2D2B"/>
    <w:rsid w:val="00BA2DEE"/>
    <w:rsid w:val="00BA331B"/>
    <w:rsid w:val="00BA447F"/>
    <w:rsid w:val="00BA4A54"/>
    <w:rsid w:val="00BA4AFF"/>
    <w:rsid w:val="00BA55E2"/>
    <w:rsid w:val="00BA5705"/>
    <w:rsid w:val="00BA64E7"/>
    <w:rsid w:val="00BA6D7A"/>
    <w:rsid w:val="00BA7DAB"/>
    <w:rsid w:val="00BB15E8"/>
    <w:rsid w:val="00BB1CFB"/>
    <w:rsid w:val="00BB2027"/>
    <w:rsid w:val="00BB2195"/>
    <w:rsid w:val="00BB25C9"/>
    <w:rsid w:val="00BB2C91"/>
    <w:rsid w:val="00BB2ECD"/>
    <w:rsid w:val="00BB4097"/>
    <w:rsid w:val="00BB480E"/>
    <w:rsid w:val="00BB5419"/>
    <w:rsid w:val="00BB562D"/>
    <w:rsid w:val="00BB59F1"/>
    <w:rsid w:val="00BB5A8E"/>
    <w:rsid w:val="00BB68D0"/>
    <w:rsid w:val="00BB6983"/>
    <w:rsid w:val="00BC0668"/>
    <w:rsid w:val="00BC072D"/>
    <w:rsid w:val="00BC0A78"/>
    <w:rsid w:val="00BC167A"/>
    <w:rsid w:val="00BC19F5"/>
    <w:rsid w:val="00BC2E98"/>
    <w:rsid w:val="00BC35D8"/>
    <w:rsid w:val="00BC3BCC"/>
    <w:rsid w:val="00BC3DB5"/>
    <w:rsid w:val="00BC4726"/>
    <w:rsid w:val="00BC47D0"/>
    <w:rsid w:val="00BC4D8A"/>
    <w:rsid w:val="00BC66BC"/>
    <w:rsid w:val="00BC6C3D"/>
    <w:rsid w:val="00BC6F89"/>
    <w:rsid w:val="00BC7710"/>
    <w:rsid w:val="00BC7BA0"/>
    <w:rsid w:val="00BC7CC0"/>
    <w:rsid w:val="00BC7CC4"/>
    <w:rsid w:val="00BD00E6"/>
    <w:rsid w:val="00BD0199"/>
    <w:rsid w:val="00BD161B"/>
    <w:rsid w:val="00BD1E72"/>
    <w:rsid w:val="00BD3239"/>
    <w:rsid w:val="00BD3388"/>
    <w:rsid w:val="00BD432D"/>
    <w:rsid w:val="00BD433D"/>
    <w:rsid w:val="00BD51EE"/>
    <w:rsid w:val="00BD558E"/>
    <w:rsid w:val="00BD59F5"/>
    <w:rsid w:val="00BD620F"/>
    <w:rsid w:val="00BD6273"/>
    <w:rsid w:val="00BD6509"/>
    <w:rsid w:val="00BD7808"/>
    <w:rsid w:val="00BD7A3C"/>
    <w:rsid w:val="00BE065D"/>
    <w:rsid w:val="00BE0A61"/>
    <w:rsid w:val="00BE0B67"/>
    <w:rsid w:val="00BE0BF6"/>
    <w:rsid w:val="00BE180D"/>
    <w:rsid w:val="00BE1A7D"/>
    <w:rsid w:val="00BE221C"/>
    <w:rsid w:val="00BE27DA"/>
    <w:rsid w:val="00BE2904"/>
    <w:rsid w:val="00BE2C22"/>
    <w:rsid w:val="00BE2ED8"/>
    <w:rsid w:val="00BE30BF"/>
    <w:rsid w:val="00BE3F2B"/>
    <w:rsid w:val="00BE5653"/>
    <w:rsid w:val="00BE5699"/>
    <w:rsid w:val="00BE5C3D"/>
    <w:rsid w:val="00BE5D0B"/>
    <w:rsid w:val="00BE638A"/>
    <w:rsid w:val="00BE64E0"/>
    <w:rsid w:val="00BE6A6C"/>
    <w:rsid w:val="00BE6F9F"/>
    <w:rsid w:val="00BE7074"/>
    <w:rsid w:val="00BE7116"/>
    <w:rsid w:val="00BE79E1"/>
    <w:rsid w:val="00BF04C5"/>
    <w:rsid w:val="00BF0E42"/>
    <w:rsid w:val="00BF12D1"/>
    <w:rsid w:val="00BF2EDB"/>
    <w:rsid w:val="00BF33C5"/>
    <w:rsid w:val="00BF3EBC"/>
    <w:rsid w:val="00BF5BF4"/>
    <w:rsid w:val="00BF7A36"/>
    <w:rsid w:val="00BF7D0B"/>
    <w:rsid w:val="00BF7F1C"/>
    <w:rsid w:val="00C01281"/>
    <w:rsid w:val="00C01FE4"/>
    <w:rsid w:val="00C0201C"/>
    <w:rsid w:val="00C025EE"/>
    <w:rsid w:val="00C02BA4"/>
    <w:rsid w:val="00C02FFB"/>
    <w:rsid w:val="00C04016"/>
    <w:rsid w:val="00C0418E"/>
    <w:rsid w:val="00C042CF"/>
    <w:rsid w:val="00C04C21"/>
    <w:rsid w:val="00C04C57"/>
    <w:rsid w:val="00C05328"/>
    <w:rsid w:val="00C06F28"/>
    <w:rsid w:val="00C07303"/>
    <w:rsid w:val="00C07BB5"/>
    <w:rsid w:val="00C105B9"/>
    <w:rsid w:val="00C10792"/>
    <w:rsid w:val="00C1169E"/>
    <w:rsid w:val="00C116A5"/>
    <w:rsid w:val="00C13150"/>
    <w:rsid w:val="00C13DFB"/>
    <w:rsid w:val="00C14C2E"/>
    <w:rsid w:val="00C14D52"/>
    <w:rsid w:val="00C14EE3"/>
    <w:rsid w:val="00C1576A"/>
    <w:rsid w:val="00C15D67"/>
    <w:rsid w:val="00C15E34"/>
    <w:rsid w:val="00C16539"/>
    <w:rsid w:val="00C1668C"/>
    <w:rsid w:val="00C16941"/>
    <w:rsid w:val="00C16E3D"/>
    <w:rsid w:val="00C17305"/>
    <w:rsid w:val="00C17B17"/>
    <w:rsid w:val="00C17E07"/>
    <w:rsid w:val="00C2141B"/>
    <w:rsid w:val="00C21975"/>
    <w:rsid w:val="00C21D6E"/>
    <w:rsid w:val="00C22A20"/>
    <w:rsid w:val="00C2323F"/>
    <w:rsid w:val="00C242EC"/>
    <w:rsid w:val="00C25B02"/>
    <w:rsid w:val="00C26125"/>
    <w:rsid w:val="00C26DA2"/>
    <w:rsid w:val="00C300F3"/>
    <w:rsid w:val="00C30EBA"/>
    <w:rsid w:val="00C3117B"/>
    <w:rsid w:val="00C31565"/>
    <w:rsid w:val="00C317A0"/>
    <w:rsid w:val="00C31B2C"/>
    <w:rsid w:val="00C32A16"/>
    <w:rsid w:val="00C32A30"/>
    <w:rsid w:val="00C33FD4"/>
    <w:rsid w:val="00C3405F"/>
    <w:rsid w:val="00C34966"/>
    <w:rsid w:val="00C356C9"/>
    <w:rsid w:val="00C35F56"/>
    <w:rsid w:val="00C36212"/>
    <w:rsid w:val="00C36777"/>
    <w:rsid w:val="00C36E3A"/>
    <w:rsid w:val="00C375D4"/>
    <w:rsid w:val="00C3796D"/>
    <w:rsid w:val="00C40284"/>
    <w:rsid w:val="00C40D99"/>
    <w:rsid w:val="00C40F3C"/>
    <w:rsid w:val="00C40FAF"/>
    <w:rsid w:val="00C41746"/>
    <w:rsid w:val="00C419B5"/>
    <w:rsid w:val="00C426B1"/>
    <w:rsid w:val="00C42C2F"/>
    <w:rsid w:val="00C42F50"/>
    <w:rsid w:val="00C431C4"/>
    <w:rsid w:val="00C434F0"/>
    <w:rsid w:val="00C43AB4"/>
    <w:rsid w:val="00C43FD6"/>
    <w:rsid w:val="00C45395"/>
    <w:rsid w:val="00C45E08"/>
    <w:rsid w:val="00C45E34"/>
    <w:rsid w:val="00C45F7D"/>
    <w:rsid w:val="00C46741"/>
    <w:rsid w:val="00C470DC"/>
    <w:rsid w:val="00C50798"/>
    <w:rsid w:val="00C5131B"/>
    <w:rsid w:val="00C51479"/>
    <w:rsid w:val="00C51D78"/>
    <w:rsid w:val="00C51EB1"/>
    <w:rsid w:val="00C52A08"/>
    <w:rsid w:val="00C5356D"/>
    <w:rsid w:val="00C5387D"/>
    <w:rsid w:val="00C5426F"/>
    <w:rsid w:val="00C54FFF"/>
    <w:rsid w:val="00C56688"/>
    <w:rsid w:val="00C5683D"/>
    <w:rsid w:val="00C56E45"/>
    <w:rsid w:val="00C56FD3"/>
    <w:rsid w:val="00C5718F"/>
    <w:rsid w:val="00C57A0D"/>
    <w:rsid w:val="00C57B3C"/>
    <w:rsid w:val="00C604D0"/>
    <w:rsid w:val="00C60A5A"/>
    <w:rsid w:val="00C616F5"/>
    <w:rsid w:val="00C6186A"/>
    <w:rsid w:val="00C61EC4"/>
    <w:rsid w:val="00C62062"/>
    <w:rsid w:val="00C63669"/>
    <w:rsid w:val="00C6444C"/>
    <w:rsid w:val="00C64FB2"/>
    <w:rsid w:val="00C65052"/>
    <w:rsid w:val="00C662E7"/>
    <w:rsid w:val="00C665FA"/>
    <w:rsid w:val="00C66860"/>
    <w:rsid w:val="00C67631"/>
    <w:rsid w:val="00C67E92"/>
    <w:rsid w:val="00C700F3"/>
    <w:rsid w:val="00C70EDE"/>
    <w:rsid w:val="00C71765"/>
    <w:rsid w:val="00C717DB"/>
    <w:rsid w:val="00C72147"/>
    <w:rsid w:val="00C72200"/>
    <w:rsid w:val="00C73DAB"/>
    <w:rsid w:val="00C742BC"/>
    <w:rsid w:val="00C7549A"/>
    <w:rsid w:val="00C75B9B"/>
    <w:rsid w:val="00C76EB9"/>
    <w:rsid w:val="00C77AA9"/>
    <w:rsid w:val="00C77E64"/>
    <w:rsid w:val="00C80055"/>
    <w:rsid w:val="00C8013F"/>
    <w:rsid w:val="00C80963"/>
    <w:rsid w:val="00C820E1"/>
    <w:rsid w:val="00C8239A"/>
    <w:rsid w:val="00C834CA"/>
    <w:rsid w:val="00C843E8"/>
    <w:rsid w:val="00C85047"/>
    <w:rsid w:val="00C85398"/>
    <w:rsid w:val="00C85B6A"/>
    <w:rsid w:val="00C86126"/>
    <w:rsid w:val="00C86789"/>
    <w:rsid w:val="00C86ABF"/>
    <w:rsid w:val="00C87601"/>
    <w:rsid w:val="00C90482"/>
    <w:rsid w:val="00C90485"/>
    <w:rsid w:val="00C90D95"/>
    <w:rsid w:val="00C910E8"/>
    <w:rsid w:val="00C91A1F"/>
    <w:rsid w:val="00C91FC6"/>
    <w:rsid w:val="00C928DE"/>
    <w:rsid w:val="00C92B7E"/>
    <w:rsid w:val="00C92DDC"/>
    <w:rsid w:val="00C93504"/>
    <w:rsid w:val="00C93A2E"/>
    <w:rsid w:val="00C93E54"/>
    <w:rsid w:val="00C94CE5"/>
    <w:rsid w:val="00C94FF0"/>
    <w:rsid w:val="00C95753"/>
    <w:rsid w:val="00C960AF"/>
    <w:rsid w:val="00C96166"/>
    <w:rsid w:val="00C9714B"/>
    <w:rsid w:val="00C975AE"/>
    <w:rsid w:val="00CA04A3"/>
    <w:rsid w:val="00CA142E"/>
    <w:rsid w:val="00CA1743"/>
    <w:rsid w:val="00CA1E19"/>
    <w:rsid w:val="00CA2752"/>
    <w:rsid w:val="00CA2B9F"/>
    <w:rsid w:val="00CA37FB"/>
    <w:rsid w:val="00CA4143"/>
    <w:rsid w:val="00CA47AA"/>
    <w:rsid w:val="00CA597A"/>
    <w:rsid w:val="00CA5AF9"/>
    <w:rsid w:val="00CA6311"/>
    <w:rsid w:val="00CA66BA"/>
    <w:rsid w:val="00CA66FA"/>
    <w:rsid w:val="00CA6C48"/>
    <w:rsid w:val="00CA6D3E"/>
    <w:rsid w:val="00CA7DA9"/>
    <w:rsid w:val="00CB0512"/>
    <w:rsid w:val="00CB075C"/>
    <w:rsid w:val="00CB0829"/>
    <w:rsid w:val="00CB1692"/>
    <w:rsid w:val="00CB1BBE"/>
    <w:rsid w:val="00CB1EA9"/>
    <w:rsid w:val="00CB2422"/>
    <w:rsid w:val="00CB361E"/>
    <w:rsid w:val="00CB3BB1"/>
    <w:rsid w:val="00CB3CA1"/>
    <w:rsid w:val="00CB40FC"/>
    <w:rsid w:val="00CB41C9"/>
    <w:rsid w:val="00CB4FD7"/>
    <w:rsid w:val="00CB53BB"/>
    <w:rsid w:val="00CB60BF"/>
    <w:rsid w:val="00CB725C"/>
    <w:rsid w:val="00CB747B"/>
    <w:rsid w:val="00CB7DAA"/>
    <w:rsid w:val="00CC0582"/>
    <w:rsid w:val="00CC0DD2"/>
    <w:rsid w:val="00CC0F30"/>
    <w:rsid w:val="00CC1D9B"/>
    <w:rsid w:val="00CC2C47"/>
    <w:rsid w:val="00CC393A"/>
    <w:rsid w:val="00CC3B14"/>
    <w:rsid w:val="00CC3CD8"/>
    <w:rsid w:val="00CC4E56"/>
    <w:rsid w:val="00CC4F1D"/>
    <w:rsid w:val="00CC5306"/>
    <w:rsid w:val="00CC5C26"/>
    <w:rsid w:val="00CC609E"/>
    <w:rsid w:val="00CC6D77"/>
    <w:rsid w:val="00CC733A"/>
    <w:rsid w:val="00CC780C"/>
    <w:rsid w:val="00CD0300"/>
    <w:rsid w:val="00CD032F"/>
    <w:rsid w:val="00CD0F52"/>
    <w:rsid w:val="00CD197F"/>
    <w:rsid w:val="00CD1F5C"/>
    <w:rsid w:val="00CD3C93"/>
    <w:rsid w:val="00CD4513"/>
    <w:rsid w:val="00CD47A9"/>
    <w:rsid w:val="00CD4D74"/>
    <w:rsid w:val="00CD594A"/>
    <w:rsid w:val="00CD5972"/>
    <w:rsid w:val="00CD59A3"/>
    <w:rsid w:val="00CD6000"/>
    <w:rsid w:val="00CD6AF3"/>
    <w:rsid w:val="00CD70F4"/>
    <w:rsid w:val="00CD7667"/>
    <w:rsid w:val="00CD791F"/>
    <w:rsid w:val="00CE0507"/>
    <w:rsid w:val="00CE0C7D"/>
    <w:rsid w:val="00CE17AF"/>
    <w:rsid w:val="00CE2029"/>
    <w:rsid w:val="00CE27E4"/>
    <w:rsid w:val="00CE289D"/>
    <w:rsid w:val="00CE2CFA"/>
    <w:rsid w:val="00CE2DCC"/>
    <w:rsid w:val="00CE3F5C"/>
    <w:rsid w:val="00CE46B1"/>
    <w:rsid w:val="00CE4804"/>
    <w:rsid w:val="00CE5011"/>
    <w:rsid w:val="00CE54DA"/>
    <w:rsid w:val="00CE54F4"/>
    <w:rsid w:val="00CE56D2"/>
    <w:rsid w:val="00CE596D"/>
    <w:rsid w:val="00CE5E62"/>
    <w:rsid w:val="00CE7CF6"/>
    <w:rsid w:val="00CF03F5"/>
    <w:rsid w:val="00CF05A8"/>
    <w:rsid w:val="00CF06D3"/>
    <w:rsid w:val="00CF08A9"/>
    <w:rsid w:val="00CF0BDF"/>
    <w:rsid w:val="00CF135E"/>
    <w:rsid w:val="00CF1C2A"/>
    <w:rsid w:val="00CF2FC4"/>
    <w:rsid w:val="00CF33A8"/>
    <w:rsid w:val="00CF33E5"/>
    <w:rsid w:val="00CF43FA"/>
    <w:rsid w:val="00CF54EE"/>
    <w:rsid w:val="00CF6146"/>
    <w:rsid w:val="00CF6475"/>
    <w:rsid w:val="00CF65A2"/>
    <w:rsid w:val="00CF7147"/>
    <w:rsid w:val="00CF7D37"/>
    <w:rsid w:val="00CF7D3A"/>
    <w:rsid w:val="00CF7E12"/>
    <w:rsid w:val="00D0002A"/>
    <w:rsid w:val="00D00353"/>
    <w:rsid w:val="00D00789"/>
    <w:rsid w:val="00D007AB"/>
    <w:rsid w:val="00D0092F"/>
    <w:rsid w:val="00D00A57"/>
    <w:rsid w:val="00D00E1F"/>
    <w:rsid w:val="00D020BB"/>
    <w:rsid w:val="00D02516"/>
    <w:rsid w:val="00D02CF3"/>
    <w:rsid w:val="00D02E49"/>
    <w:rsid w:val="00D02E75"/>
    <w:rsid w:val="00D02EED"/>
    <w:rsid w:val="00D033B6"/>
    <w:rsid w:val="00D036D8"/>
    <w:rsid w:val="00D03B83"/>
    <w:rsid w:val="00D03FC1"/>
    <w:rsid w:val="00D04920"/>
    <w:rsid w:val="00D0508B"/>
    <w:rsid w:val="00D0525D"/>
    <w:rsid w:val="00D052AE"/>
    <w:rsid w:val="00D06E37"/>
    <w:rsid w:val="00D06FE6"/>
    <w:rsid w:val="00D07380"/>
    <w:rsid w:val="00D076C6"/>
    <w:rsid w:val="00D076E9"/>
    <w:rsid w:val="00D07914"/>
    <w:rsid w:val="00D104A5"/>
    <w:rsid w:val="00D1067F"/>
    <w:rsid w:val="00D11001"/>
    <w:rsid w:val="00D11DD4"/>
    <w:rsid w:val="00D128E8"/>
    <w:rsid w:val="00D134FF"/>
    <w:rsid w:val="00D14854"/>
    <w:rsid w:val="00D150F1"/>
    <w:rsid w:val="00D15477"/>
    <w:rsid w:val="00D15E01"/>
    <w:rsid w:val="00D1667C"/>
    <w:rsid w:val="00D168CB"/>
    <w:rsid w:val="00D168DC"/>
    <w:rsid w:val="00D16C3E"/>
    <w:rsid w:val="00D17043"/>
    <w:rsid w:val="00D1763B"/>
    <w:rsid w:val="00D17EF7"/>
    <w:rsid w:val="00D17F9B"/>
    <w:rsid w:val="00D20383"/>
    <w:rsid w:val="00D20538"/>
    <w:rsid w:val="00D21665"/>
    <w:rsid w:val="00D21774"/>
    <w:rsid w:val="00D21C57"/>
    <w:rsid w:val="00D22F56"/>
    <w:rsid w:val="00D22FDD"/>
    <w:rsid w:val="00D23735"/>
    <w:rsid w:val="00D23952"/>
    <w:rsid w:val="00D24BE6"/>
    <w:rsid w:val="00D24F9A"/>
    <w:rsid w:val="00D25383"/>
    <w:rsid w:val="00D25851"/>
    <w:rsid w:val="00D26A2F"/>
    <w:rsid w:val="00D26CC8"/>
    <w:rsid w:val="00D26D6B"/>
    <w:rsid w:val="00D26F3A"/>
    <w:rsid w:val="00D26FD5"/>
    <w:rsid w:val="00D2788F"/>
    <w:rsid w:val="00D27D05"/>
    <w:rsid w:val="00D30536"/>
    <w:rsid w:val="00D30ACC"/>
    <w:rsid w:val="00D312ED"/>
    <w:rsid w:val="00D31754"/>
    <w:rsid w:val="00D326B1"/>
    <w:rsid w:val="00D328FB"/>
    <w:rsid w:val="00D32CB8"/>
    <w:rsid w:val="00D33279"/>
    <w:rsid w:val="00D345F8"/>
    <w:rsid w:val="00D347E9"/>
    <w:rsid w:val="00D34A1F"/>
    <w:rsid w:val="00D35C44"/>
    <w:rsid w:val="00D35C70"/>
    <w:rsid w:val="00D35D66"/>
    <w:rsid w:val="00D36558"/>
    <w:rsid w:val="00D365EB"/>
    <w:rsid w:val="00D36CE1"/>
    <w:rsid w:val="00D37074"/>
    <w:rsid w:val="00D37350"/>
    <w:rsid w:val="00D375BF"/>
    <w:rsid w:val="00D375D5"/>
    <w:rsid w:val="00D37D87"/>
    <w:rsid w:val="00D37E73"/>
    <w:rsid w:val="00D404C3"/>
    <w:rsid w:val="00D40F66"/>
    <w:rsid w:val="00D4154B"/>
    <w:rsid w:val="00D42178"/>
    <w:rsid w:val="00D43A23"/>
    <w:rsid w:val="00D44042"/>
    <w:rsid w:val="00D44A96"/>
    <w:rsid w:val="00D45C75"/>
    <w:rsid w:val="00D46916"/>
    <w:rsid w:val="00D46EBF"/>
    <w:rsid w:val="00D4703B"/>
    <w:rsid w:val="00D47304"/>
    <w:rsid w:val="00D47A4F"/>
    <w:rsid w:val="00D47FF3"/>
    <w:rsid w:val="00D510C6"/>
    <w:rsid w:val="00D51E99"/>
    <w:rsid w:val="00D51F6A"/>
    <w:rsid w:val="00D52098"/>
    <w:rsid w:val="00D52164"/>
    <w:rsid w:val="00D522D9"/>
    <w:rsid w:val="00D52610"/>
    <w:rsid w:val="00D52DA2"/>
    <w:rsid w:val="00D53519"/>
    <w:rsid w:val="00D53598"/>
    <w:rsid w:val="00D53746"/>
    <w:rsid w:val="00D5374A"/>
    <w:rsid w:val="00D541FC"/>
    <w:rsid w:val="00D54FAE"/>
    <w:rsid w:val="00D54FB1"/>
    <w:rsid w:val="00D551C0"/>
    <w:rsid w:val="00D555BA"/>
    <w:rsid w:val="00D55652"/>
    <w:rsid w:val="00D558F1"/>
    <w:rsid w:val="00D5622D"/>
    <w:rsid w:val="00D56455"/>
    <w:rsid w:val="00D60273"/>
    <w:rsid w:val="00D602FC"/>
    <w:rsid w:val="00D60597"/>
    <w:rsid w:val="00D60E89"/>
    <w:rsid w:val="00D61095"/>
    <w:rsid w:val="00D61428"/>
    <w:rsid w:val="00D61654"/>
    <w:rsid w:val="00D61F5D"/>
    <w:rsid w:val="00D620B4"/>
    <w:rsid w:val="00D627A4"/>
    <w:rsid w:val="00D62893"/>
    <w:rsid w:val="00D62A5D"/>
    <w:rsid w:val="00D634A0"/>
    <w:rsid w:val="00D6375D"/>
    <w:rsid w:val="00D63AEE"/>
    <w:rsid w:val="00D63C33"/>
    <w:rsid w:val="00D645C2"/>
    <w:rsid w:val="00D64852"/>
    <w:rsid w:val="00D6499F"/>
    <w:rsid w:val="00D64AA7"/>
    <w:rsid w:val="00D64B21"/>
    <w:rsid w:val="00D66644"/>
    <w:rsid w:val="00D66BFF"/>
    <w:rsid w:val="00D673C8"/>
    <w:rsid w:val="00D67B8A"/>
    <w:rsid w:val="00D67FE3"/>
    <w:rsid w:val="00D700B9"/>
    <w:rsid w:val="00D7011F"/>
    <w:rsid w:val="00D70546"/>
    <w:rsid w:val="00D70571"/>
    <w:rsid w:val="00D70D72"/>
    <w:rsid w:val="00D71688"/>
    <w:rsid w:val="00D72586"/>
    <w:rsid w:val="00D73109"/>
    <w:rsid w:val="00D75908"/>
    <w:rsid w:val="00D7646B"/>
    <w:rsid w:val="00D777F0"/>
    <w:rsid w:val="00D77843"/>
    <w:rsid w:val="00D7786B"/>
    <w:rsid w:val="00D77CB7"/>
    <w:rsid w:val="00D80FC4"/>
    <w:rsid w:val="00D8134C"/>
    <w:rsid w:val="00D81724"/>
    <w:rsid w:val="00D818CC"/>
    <w:rsid w:val="00D81A2E"/>
    <w:rsid w:val="00D81BD4"/>
    <w:rsid w:val="00D81F31"/>
    <w:rsid w:val="00D82406"/>
    <w:rsid w:val="00D82834"/>
    <w:rsid w:val="00D82D82"/>
    <w:rsid w:val="00D82E43"/>
    <w:rsid w:val="00D83610"/>
    <w:rsid w:val="00D83823"/>
    <w:rsid w:val="00D83C26"/>
    <w:rsid w:val="00D84034"/>
    <w:rsid w:val="00D8498D"/>
    <w:rsid w:val="00D84E97"/>
    <w:rsid w:val="00D85046"/>
    <w:rsid w:val="00D8530F"/>
    <w:rsid w:val="00D85818"/>
    <w:rsid w:val="00D859AD"/>
    <w:rsid w:val="00D862AF"/>
    <w:rsid w:val="00D869D3"/>
    <w:rsid w:val="00D87416"/>
    <w:rsid w:val="00D87609"/>
    <w:rsid w:val="00D87919"/>
    <w:rsid w:val="00D87ECE"/>
    <w:rsid w:val="00D91866"/>
    <w:rsid w:val="00D91E1D"/>
    <w:rsid w:val="00D927C3"/>
    <w:rsid w:val="00D92B82"/>
    <w:rsid w:val="00D93FC2"/>
    <w:rsid w:val="00D9437F"/>
    <w:rsid w:val="00D95452"/>
    <w:rsid w:val="00D95688"/>
    <w:rsid w:val="00D957B6"/>
    <w:rsid w:val="00D95A43"/>
    <w:rsid w:val="00D9637A"/>
    <w:rsid w:val="00D96FCC"/>
    <w:rsid w:val="00D97282"/>
    <w:rsid w:val="00D979FC"/>
    <w:rsid w:val="00D97BA7"/>
    <w:rsid w:val="00D97F50"/>
    <w:rsid w:val="00DA10E0"/>
    <w:rsid w:val="00DA1D54"/>
    <w:rsid w:val="00DA1EB9"/>
    <w:rsid w:val="00DA2193"/>
    <w:rsid w:val="00DA2438"/>
    <w:rsid w:val="00DA249D"/>
    <w:rsid w:val="00DA28F6"/>
    <w:rsid w:val="00DA290C"/>
    <w:rsid w:val="00DA30A0"/>
    <w:rsid w:val="00DA33B1"/>
    <w:rsid w:val="00DA3A1D"/>
    <w:rsid w:val="00DA4B8E"/>
    <w:rsid w:val="00DA5067"/>
    <w:rsid w:val="00DA6989"/>
    <w:rsid w:val="00DA73CB"/>
    <w:rsid w:val="00DA7475"/>
    <w:rsid w:val="00DA7FB4"/>
    <w:rsid w:val="00DB0D7F"/>
    <w:rsid w:val="00DB2512"/>
    <w:rsid w:val="00DB2C86"/>
    <w:rsid w:val="00DB37AD"/>
    <w:rsid w:val="00DB4130"/>
    <w:rsid w:val="00DB4945"/>
    <w:rsid w:val="00DB52B9"/>
    <w:rsid w:val="00DB52F0"/>
    <w:rsid w:val="00DB5B73"/>
    <w:rsid w:val="00DB72AB"/>
    <w:rsid w:val="00DB7E80"/>
    <w:rsid w:val="00DC029B"/>
    <w:rsid w:val="00DC04AB"/>
    <w:rsid w:val="00DC150B"/>
    <w:rsid w:val="00DC1AF1"/>
    <w:rsid w:val="00DC1FBD"/>
    <w:rsid w:val="00DC29E7"/>
    <w:rsid w:val="00DC2CC8"/>
    <w:rsid w:val="00DC30F9"/>
    <w:rsid w:val="00DC50EA"/>
    <w:rsid w:val="00DC58F1"/>
    <w:rsid w:val="00DC6B75"/>
    <w:rsid w:val="00DC6F08"/>
    <w:rsid w:val="00DC76DD"/>
    <w:rsid w:val="00DC7DEE"/>
    <w:rsid w:val="00DC7E14"/>
    <w:rsid w:val="00DD03E1"/>
    <w:rsid w:val="00DD0FD0"/>
    <w:rsid w:val="00DD1463"/>
    <w:rsid w:val="00DD1613"/>
    <w:rsid w:val="00DD1B2A"/>
    <w:rsid w:val="00DD1E5D"/>
    <w:rsid w:val="00DD266A"/>
    <w:rsid w:val="00DD2C84"/>
    <w:rsid w:val="00DD4201"/>
    <w:rsid w:val="00DD474B"/>
    <w:rsid w:val="00DD4E21"/>
    <w:rsid w:val="00DD5141"/>
    <w:rsid w:val="00DD55B6"/>
    <w:rsid w:val="00DD5660"/>
    <w:rsid w:val="00DD5836"/>
    <w:rsid w:val="00DD5B2E"/>
    <w:rsid w:val="00DD75C0"/>
    <w:rsid w:val="00DE01EF"/>
    <w:rsid w:val="00DE0840"/>
    <w:rsid w:val="00DE107A"/>
    <w:rsid w:val="00DE10DF"/>
    <w:rsid w:val="00DE1406"/>
    <w:rsid w:val="00DE1803"/>
    <w:rsid w:val="00DE1CD1"/>
    <w:rsid w:val="00DE2439"/>
    <w:rsid w:val="00DE441B"/>
    <w:rsid w:val="00DE46FF"/>
    <w:rsid w:val="00DE474C"/>
    <w:rsid w:val="00DE4820"/>
    <w:rsid w:val="00DE507C"/>
    <w:rsid w:val="00DE5A75"/>
    <w:rsid w:val="00DE62D9"/>
    <w:rsid w:val="00DE6B34"/>
    <w:rsid w:val="00DE7071"/>
    <w:rsid w:val="00DE7EE0"/>
    <w:rsid w:val="00DF03DB"/>
    <w:rsid w:val="00DF1AB5"/>
    <w:rsid w:val="00DF1E68"/>
    <w:rsid w:val="00DF2091"/>
    <w:rsid w:val="00DF20BA"/>
    <w:rsid w:val="00DF2817"/>
    <w:rsid w:val="00DF2AB9"/>
    <w:rsid w:val="00DF2BB2"/>
    <w:rsid w:val="00DF34A1"/>
    <w:rsid w:val="00DF3C08"/>
    <w:rsid w:val="00DF3F44"/>
    <w:rsid w:val="00DF407E"/>
    <w:rsid w:val="00DF4174"/>
    <w:rsid w:val="00DF5167"/>
    <w:rsid w:val="00DF51AE"/>
    <w:rsid w:val="00DF5B91"/>
    <w:rsid w:val="00DF5BC3"/>
    <w:rsid w:val="00DF5FE8"/>
    <w:rsid w:val="00DF609B"/>
    <w:rsid w:val="00DF637A"/>
    <w:rsid w:val="00DF63F6"/>
    <w:rsid w:val="00DF6881"/>
    <w:rsid w:val="00DF6BC6"/>
    <w:rsid w:val="00DF7054"/>
    <w:rsid w:val="00DF70EE"/>
    <w:rsid w:val="00E0028C"/>
    <w:rsid w:val="00E00425"/>
    <w:rsid w:val="00E013B7"/>
    <w:rsid w:val="00E01943"/>
    <w:rsid w:val="00E01D57"/>
    <w:rsid w:val="00E03BA0"/>
    <w:rsid w:val="00E03D83"/>
    <w:rsid w:val="00E03EBF"/>
    <w:rsid w:val="00E04771"/>
    <w:rsid w:val="00E048C3"/>
    <w:rsid w:val="00E0542D"/>
    <w:rsid w:val="00E056A6"/>
    <w:rsid w:val="00E067C2"/>
    <w:rsid w:val="00E06A61"/>
    <w:rsid w:val="00E07242"/>
    <w:rsid w:val="00E0731C"/>
    <w:rsid w:val="00E07C90"/>
    <w:rsid w:val="00E1063E"/>
    <w:rsid w:val="00E10E94"/>
    <w:rsid w:val="00E1108C"/>
    <w:rsid w:val="00E118B0"/>
    <w:rsid w:val="00E118C0"/>
    <w:rsid w:val="00E11F98"/>
    <w:rsid w:val="00E12472"/>
    <w:rsid w:val="00E12DD0"/>
    <w:rsid w:val="00E134B9"/>
    <w:rsid w:val="00E1374A"/>
    <w:rsid w:val="00E143C6"/>
    <w:rsid w:val="00E148CB"/>
    <w:rsid w:val="00E14D5A"/>
    <w:rsid w:val="00E1603D"/>
    <w:rsid w:val="00E1647D"/>
    <w:rsid w:val="00E16AE0"/>
    <w:rsid w:val="00E16B4C"/>
    <w:rsid w:val="00E17EE8"/>
    <w:rsid w:val="00E2038B"/>
    <w:rsid w:val="00E20F00"/>
    <w:rsid w:val="00E21580"/>
    <w:rsid w:val="00E215E9"/>
    <w:rsid w:val="00E21EA3"/>
    <w:rsid w:val="00E22E14"/>
    <w:rsid w:val="00E22EEE"/>
    <w:rsid w:val="00E22F9B"/>
    <w:rsid w:val="00E2363B"/>
    <w:rsid w:val="00E23767"/>
    <w:rsid w:val="00E24428"/>
    <w:rsid w:val="00E24764"/>
    <w:rsid w:val="00E24840"/>
    <w:rsid w:val="00E24A62"/>
    <w:rsid w:val="00E25AA3"/>
    <w:rsid w:val="00E2709D"/>
    <w:rsid w:val="00E27C6E"/>
    <w:rsid w:val="00E27FCA"/>
    <w:rsid w:val="00E30223"/>
    <w:rsid w:val="00E30CE3"/>
    <w:rsid w:val="00E30CE6"/>
    <w:rsid w:val="00E3271F"/>
    <w:rsid w:val="00E32EE5"/>
    <w:rsid w:val="00E3350E"/>
    <w:rsid w:val="00E3370B"/>
    <w:rsid w:val="00E3498B"/>
    <w:rsid w:val="00E34A26"/>
    <w:rsid w:val="00E3502F"/>
    <w:rsid w:val="00E3597E"/>
    <w:rsid w:val="00E3629B"/>
    <w:rsid w:val="00E36311"/>
    <w:rsid w:val="00E3677A"/>
    <w:rsid w:val="00E368AB"/>
    <w:rsid w:val="00E36B13"/>
    <w:rsid w:val="00E37B8E"/>
    <w:rsid w:val="00E37DAB"/>
    <w:rsid w:val="00E40749"/>
    <w:rsid w:val="00E40B80"/>
    <w:rsid w:val="00E41DA0"/>
    <w:rsid w:val="00E41F60"/>
    <w:rsid w:val="00E426ED"/>
    <w:rsid w:val="00E42FCF"/>
    <w:rsid w:val="00E43A07"/>
    <w:rsid w:val="00E44587"/>
    <w:rsid w:val="00E44F1A"/>
    <w:rsid w:val="00E4557E"/>
    <w:rsid w:val="00E46334"/>
    <w:rsid w:val="00E468B0"/>
    <w:rsid w:val="00E46A82"/>
    <w:rsid w:val="00E46B28"/>
    <w:rsid w:val="00E50C85"/>
    <w:rsid w:val="00E50DDD"/>
    <w:rsid w:val="00E512EB"/>
    <w:rsid w:val="00E51AEE"/>
    <w:rsid w:val="00E51F9B"/>
    <w:rsid w:val="00E520A4"/>
    <w:rsid w:val="00E52A59"/>
    <w:rsid w:val="00E52E5C"/>
    <w:rsid w:val="00E5343F"/>
    <w:rsid w:val="00E5376F"/>
    <w:rsid w:val="00E538E9"/>
    <w:rsid w:val="00E53B4C"/>
    <w:rsid w:val="00E53CD9"/>
    <w:rsid w:val="00E53D5E"/>
    <w:rsid w:val="00E5462A"/>
    <w:rsid w:val="00E5486A"/>
    <w:rsid w:val="00E54F95"/>
    <w:rsid w:val="00E55968"/>
    <w:rsid w:val="00E56586"/>
    <w:rsid w:val="00E57148"/>
    <w:rsid w:val="00E5773B"/>
    <w:rsid w:val="00E60857"/>
    <w:rsid w:val="00E61186"/>
    <w:rsid w:val="00E61230"/>
    <w:rsid w:val="00E61E92"/>
    <w:rsid w:val="00E62053"/>
    <w:rsid w:val="00E621AF"/>
    <w:rsid w:val="00E621E6"/>
    <w:rsid w:val="00E623DD"/>
    <w:rsid w:val="00E62804"/>
    <w:rsid w:val="00E631E6"/>
    <w:rsid w:val="00E635D2"/>
    <w:rsid w:val="00E64811"/>
    <w:rsid w:val="00E64A57"/>
    <w:rsid w:val="00E6522F"/>
    <w:rsid w:val="00E65DAB"/>
    <w:rsid w:val="00E66712"/>
    <w:rsid w:val="00E66852"/>
    <w:rsid w:val="00E66F91"/>
    <w:rsid w:val="00E6756B"/>
    <w:rsid w:val="00E6757C"/>
    <w:rsid w:val="00E67610"/>
    <w:rsid w:val="00E6782E"/>
    <w:rsid w:val="00E679B0"/>
    <w:rsid w:val="00E7031D"/>
    <w:rsid w:val="00E70545"/>
    <w:rsid w:val="00E70694"/>
    <w:rsid w:val="00E708DB"/>
    <w:rsid w:val="00E71145"/>
    <w:rsid w:val="00E71343"/>
    <w:rsid w:val="00E72113"/>
    <w:rsid w:val="00E725E3"/>
    <w:rsid w:val="00E729F7"/>
    <w:rsid w:val="00E730F1"/>
    <w:rsid w:val="00E733AE"/>
    <w:rsid w:val="00E7373F"/>
    <w:rsid w:val="00E73AF1"/>
    <w:rsid w:val="00E73D32"/>
    <w:rsid w:val="00E73FB4"/>
    <w:rsid w:val="00E75052"/>
    <w:rsid w:val="00E751B5"/>
    <w:rsid w:val="00E757E1"/>
    <w:rsid w:val="00E758BB"/>
    <w:rsid w:val="00E75C8C"/>
    <w:rsid w:val="00E75F19"/>
    <w:rsid w:val="00E7648A"/>
    <w:rsid w:val="00E765A6"/>
    <w:rsid w:val="00E771A1"/>
    <w:rsid w:val="00E771A8"/>
    <w:rsid w:val="00E77ABF"/>
    <w:rsid w:val="00E77E8C"/>
    <w:rsid w:val="00E77F1F"/>
    <w:rsid w:val="00E80892"/>
    <w:rsid w:val="00E80DBD"/>
    <w:rsid w:val="00E811B7"/>
    <w:rsid w:val="00E8194E"/>
    <w:rsid w:val="00E81D60"/>
    <w:rsid w:val="00E82363"/>
    <w:rsid w:val="00E82791"/>
    <w:rsid w:val="00E832E7"/>
    <w:rsid w:val="00E8372B"/>
    <w:rsid w:val="00E8447A"/>
    <w:rsid w:val="00E844B2"/>
    <w:rsid w:val="00E848F1"/>
    <w:rsid w:val="00E85CD6"/>
    <w:rsid w:val="00E874D4"/>
    <w:rsid w:val="00E923BA"/>
    <w:rsid w:val="00E92828"/>
    <w:rsid w:val="00E933F1"/>
    <w:rsid w:val="00E9370C"/>
    <w:rsid w:val="00E93DDB"/>
    <w:rsid w:val="00E9425A"/>
    <w:rsid w:val="00E94AD9"/>
    <w:rsid w:val="00E94CCE"/>
    <w:rsid w:val="00E95084"/>
    <w:rsid w:val="00E9530A"/>
    <w:rsid w:val="00E9573F"/>
    <w:rsid w:val="00E957FB"/>
    <w:rsid w:val="00E95872"/>
    <w:rsid w:val="00E9630F"/>
    <w:rsid w:val="00E96BAA"/>
    <w:rsid w:val="00E96FE6"/>
    <w:rsid w:val="00E97213"/>
    <w:rsid w:val="00E97268"/>
    <w:rsid w:val="00E9748A"/>
    <w:rsid w:val="00EA009E"/>
    <w:rsid w:val="00EA0E95"/>
    <w:rsid w:val="00EA1165"/>
    <w:rsid w:val="00EA1299"/>
    <w:rsid w:val="00EA12FD"/>
    <w:rsid w:val="00EA1C84"/>
    <w:rsid w:val="00EA2D34"/>
    <w:rsid w:val="00EA2F54"/>
    <w:rsid w:val="00EA432B"/>
    <w:rsid w:val="00EA44FB"/>
    <w:rsid w:val="00EA4790"/>
    <w:rsid w:val="00EA4A3C"/>
    <w:rsid w:val="00EA51C1"/>
    <w:rsid w:val="00EA51CB"/>
    <w:rsid w:val="00EA52DD"/>
    <w:rsid w:val="00EA611A"/>
    <w:rsid w:val="00EA6A33"/>
    <w:rsid w:val="00EB028E"/>
    <w:rsid w:val="00EB0E47"/>
    <w:rsid w:val="00EB0E71"/>
    <w:rsid w:val="00EB196A"/>
    <w:rsid w:val="00EB1E68"/>
    <w:rsid w:val="00EB2DDB"/>
    <w:rsid w:val="00EB3125"/>
    <w:rsid w:val="00EB334D"/>
    <w:rsid w:val="00EB38E4"/>
    <w:rsid w:val="00EB3AC5"/>
    <w:rsid w:val="00EB4058"/>
    <w:rsid w:val="00EB4FF4"/>
    <w:rsid w:val="00EB5341"/>
    <w:rsid w:val="00EB5E17"/>
    <w:rsid w:val="00EB65A2"/>
    <w:rsid w:val="00EB65E4"/>
    <w:rsid w:val="00EB6C3F"/>
    <w:rsid w:val="00EB77A5"/>
    <w:rsid w:val="00EC125F"/>
    <w:rsid w:val="00EC2AEA"/>
    <w:rsid w:val="00EC364A"/>
    <w:rsid w:val="00EC3C9D"/>
    <w:rsid w:val="00EC4C01"/>
    <w:rsid w:val="00EC4EC3"/>
    <w:rsid w:val="00EC53B5"/>
    <w:rsid w:val="00EC547E"/>
    <w:rsid w:val="00EC6171"/>
    <w:rsid w:val="00EC6414"/>
    <w:rsid w:val="00EC709B"/>
    <w:rsid w:val="00EC7699"/>
    <w:rsid w:val="00EC7F34"/>
    <w:rsid w:val="00ED046F"/>
    <w:rsid w:val="00ED128F"/>
    <w:rsid w:val="00ED15C6"/>
    <w:rsid w:val="00ED1DD7"/>
    <w:rsid w:val="00ED28CD"/>
    <w:rsid w:val="00ED2BCD"/>
    <w:rsid w:val="00ED3031"/>
    <w:rsid w:val="00ED3BC4"/>
    <w:rsid w:val="00ED40AD"/>
    <w:rsid w:val="00ED472F"/>
    <w:rsid w:val="00ED504B"/>
    <w:rsid w:val="00ED5B81"/>
    <w:rsid w:val="00ED61D3"/>
    <w:rsid w:val="00ED62C6"/>
    <w:rsid w:val="00ED6369"/>
    <w:rsid w:val="00ED6BF2"/>
    <w:rsid w:val="00EE0086"/>
    <w:rsid w:val="00EE0AFC"/>
    <w:rsid w:val="00EE1073"/>
    <w:rsid w:val="00EE1C58"/>
    <w:rsid w:val="00EE1D15"/>
    <w:rsid w:val="00EE2269"/>
    <w:rsid w:val="00EE2408"/>
    <w:rsid w:val="00EE27B0"/>
    <w:rsid w:val="00EE3A49"/>
    <w:rsid w:val="00EE3C73"/>
    <w:rsid w:val="00EE4833"/>
    <w:rsid w:val="00EE4C61"/>
    <w:rsid w:val="00EE4CBC"/>
    <w:rsid w:val="00EE5ABF"/>
    <w:rsid w:val="00EE6070"/>
    <w:rsid w:val="00EE6564"/>
    <w:rsid w:val="00EE692D"/>
    <w:rsid w:val="00EE6C36"/>
    <w:rsid w:val="00EE791D"/>
    <w:rsid w:val="00EE7D07"/>
    <w:rsid w:val="00EF00F8"/>
    <w:rsid w:val="00EF0CEC"/>
    <w:rsid w:val="00EF138B"/>
    <w:rsid w:val="00EF17C9"/>
    <w:rsid w:val="00EF3464"/>
    <w:rsid w:val="00EF39D2"/>
    <w:rsid w:val="00EF3CEC"/>
    <w:rsid w:val="00EF4372"/>
    <w:rsid w:val="00EF45BE"/>
    <w:rsid w:val="00EF46E7"/>
    <w:rsid w:val="00EF4D2E"/>
    <w:rsid w:val="00EF4F15"/>
    <w:rsid w:val="00EF511A"/>
    <w:rsid w:val="00EF533F"/>
    <w:rsid w:val="00EF60E0"/>
    <w:rsid w:val="00EF61DE"/>
    <w:rsid w:val="00EF659C"/>
    <w:rsid w:val="00EF67CB"/>
    <w:rsid w:val="00EF6965"/>
    <w:rsid w:val="00EF6D8B"/>
    <w:rsid w:val="00EF7BD7"/>
    <w:rsid w:val="00F0033D"/>
    <w:rsid w:val="00F00703"/>
    <w:rsid w:val="00F009D6"/>
    <w:rsid w:val="00F01314"/>
    <w:rsid w:val="00F014E1"/>
    <w:rsid w:val="00F01A04"/>
    <w:rsid w:val="00F01E11"/>
    <w:rsid w:val="00F03140"/>
    <w:rsid w:val="00F03293"/>
    <w:rsid w:val="00F03BD7"/>
    <w:rsid w:val="00F04017"/>
    <w:rsid w:val="00F05B63"/>
    <w:rsid w:val="00F0648E"/>
    <w:rsid w:val="00F06AF0"/>
    <w:rsid w:val="00F072A7"/>
    <w:rsid w:val="00F07C18"/>
    <w:rsid w:val="00F10049"/>
    <w:rsid w:val="00F10988"/>
    <w:rsid w:val="00F10F6F"/>
    <w:rsid w:val="00F1117F"/>
    <w:rsid w:val="00F11C6D"/>
    <w:rsid w:val="00F12AFB"/>
    <w:rsid w:val="00F12EF5"/>
    <w:rsid w:val="00F13005"/>
    <w:rsid w:val="00F14918"/>
    <w:rsid w:val="00F14D97"/>
    <w:rsid w:val="00F1555C"/>
    <w:rsid w:val="00F1588E"/>
    <w:rsid w:val="00F17657"/>
    <w:rsid w:val="00F17779"/>
    <w:rsid w:val="00F17D89"/>
    <w:rsid w:val="00F2220F"/>
    <w:rsid w:val="00F22C1A"/>
    <w:rsid w:val="00F242CB"/>
    <w:rsid w:val="00F24820"/>
    <w:rsid w:val="00F255EF"/>
    <w:rsid w:val="00F25DCF"/>
    <w:rsid w:val="00F2622B"/>
    <w:rsid w:val="00F265C7"/>
    <w:rsid w:val="00F265CF"/>
    <w:rsid w:val="00F269F1"/>
    <w:rsid w:val="00F26D1B"/>
    <w:rsid w:val="00F26E7B"/>
    <w:rsid w:val="00F274B1"/>
    <w:rsid w:val="00F27AC5"/>
    <w:rsid w:val="00F27B22"/>
    <w:rsid w:val="00F27E67"/>
    <w:rsid w:val="00F3058E"/>
    <w:rsid w:val="00F309E2"/>
    <w:rsid w:val="00F30B60"/>
    <w:rsid w:val="00F3109D"/>
    <w:rsid w:val="00F31825"/>
    <w:rsid w:val="00F319FD"/>
    <w:rsid w:val="00F32864"/>
    <w:rsid w:val="00F34699"/>
    <w:rsid w:val="00F3510C"/>
    <w:rsid w:val="00F36650"/>
    <w:rsid w:val="00F371E9"/>
    <w:rsid w:val="00F37EE6"/>
    <w:rsid w:val="00F406AF"/>
    <w:rsid w:val="00F40B91"/>
    <w:rsid w:val="00F40CC2"/>
    <w:rsid w:val="00F40F31"/>
    <w:rsid w:val="00F4115D"/>
    <w:rsid w:val="00F4145C"/>
    <w:rsid w:val="00F41C2C"/>
    <w:rsid w:val="00F421F7"/>
    <w:rsid w:val="00F43622"/>
    <w:rsid w:val="00F43966"/>
    <w:rsid w:val="00F43B44"/>
    <w:rsid w:val="00F4418B"/>
    <w:rsid w:val="00F4471C"/>
    <w:rsid w:val="00F44AC3"/>
    <w:rsid w:val="00F44B9F"/>
    <w:rsid w:val="00F4522A"/>
    <w:rsid w:val="00F4593D"/>
    <w:rsid w:val="00F4667F"/>
    <w:rsid w:val="00F46E71"/>
    <w:rsid w:val="00F46EFD"/>
    <w:rsid w:val="00F470D9"/>
    <w:rsid w:val="00F478AB"/>
    <w:rsid w:val="00F47A13"/>
    <w:rsid w:val="00F50013"/>
    <w:rsid w:val="00F50321"/>
    <w:rsid w:val="00F52E6F"/>
    <w:rsid w:val="00F54858"/>
    <w:rsid w:val="00F54933"/>
    <w:rsid w:val="00F54961"/>
    <w:rsid w:val="00F54A28"/>
    <w:rsid w:val="00F5506B"/>
    <w:rsid w:val="00F550A1"/>
    <w:rsid w:val="00F551D0"/>
    <w:rsid w:val="00F55D86"/>
    <w:rsid w:val="00F55DEA"/>
    <w:rsid w:val="00F56405"/>
    <w:rsid w:val="00F56B4C"/>
    <w:rsid w:val="00F56F94"/>
    <w:rsid w:val="00F5775B"/>
    <w:rsid w:val="00F60299"/>
    <w:rsid w:val="00F6067E"/>
    <w:rsid w:val="00F60756"/>
    <w:rsid w:val="00F620F8"/>
    <w:rsid w:val="00F624EC"/>
    <w:rsid w:val="00F6267F"/>
    <w:rsid w:val="00F62E30"/>
    <w:rsid w:val="00F6350D"/>
    <w:rsid w:val="00F63D5E"/>
    <w:rsid w:val="00F63EE8"/>
    <w:rsid w:val="00F643A8"/>
    <w:rsid w:val="00F644AD"/>
    <w:rsid w:val="00F647F1"/>
    <w:rsid w:val="00F64A80"/>
    <w:rsid w:val="00F64AFF"/>
    <w:rsid w:val="00F64D80"/>
    <w:rsid w:val="00F664D2"/>
    <w:rsid w:val="00F66597"/>
    <w:rsid w:val="00F66906"/>
    <w:rsid w:val="00F66F77"/>
    <w:rsid w:val="00F670D3"/>
    <w:rsid w:val="00F67121"/>
    <w:rsid w:val="00F67610"/>
    <w:rsid w:val="00F703F6"/>
    <w:rsid w:val="00F70EDB"/>
    <w:rsid w:val="00F70FF6"/>
    <w:rsid w:val="00F71C9C"/>
    <w:rsid w:val="00F72799"/>
    <w:rsid w:val="00F735D6"/>
    <w:rsid w:val="00F7478C"/>
    <w:rsid w:val="00F749ED"/>
    <w:rsid w:val="00F7504F"/>
    <w:rsid w:val="00F750EE"/>
    <w:rsid w:val="00F75118"/>
    <w:rsid w:val="00F7525B"/>
    <w:rsid w:val="00F75DA5"/>
    <w:rsid w:val="00F76080"/>
    <w:rsid w:val="00F76515"/>
    <w:rsid w:val="00F76571"/>
    <w:rsid w:val="00F765D4"/>
    <w:rsid w:val="00F7729C"/>
    <w:rsid w:val="00F77529"/>
    <w:rsid w:val="00F77872"/>
    <w:rsid w:val="00F77CED"/>
    <w:rsid w:val="00F8024B"/>
    <w:rsid w:val="00F80496"/>
    <w:rsid w:val="00F81252"/>
    <w:rsid w:val="00F81655"/>
    <w:rsid w:val="00F8176F"/>
    <w:rsid w:val="00F81F36"/>
    <w:rsid w:val="00F8216A"/>
    <w:rsid w:val="00F82397"/>
    <w:rsid w:val="00F82947"/>
    <w:rsid w:val="00F8316C"/>
    <w:rsid w:val="00F83188"/>
    <w:rsid w:val="00F8337B"/>
    <w:rsid w:val="00F835C7"/>
    <w:rsid w:val="00F83A95"/>
    <w:rsid w:val="00F84102"/>
    <w:rsid w:val="00F8492C"/>
    <w:rsid w:val="00F84D5A"/>
    <w:rsid w:val="00F84FDB"/>
    <w:rsid w:val="00F85251"/>
    <w:rsid w:val="00F8532B"/>
    <w:rsid w:val="00F862C5"/>
    <w:rsid w:val="00F86939"/>
    <w:rsid w:val="00F86D2B"/>
    <w:rsid w:val="00F8724A"/>
    <w:rsid w:val="00F87912"/>
    <w:rsid w:val="00F90490"/>
    <w:rsid w:val="00F9061F"/>
    <w:rsid w:val="00F920FE"/>
    <w:rsid w:val="00F924C4"/>
    <w:rsid w:val="00F92F85"/>
    <w:rsid w:val="00F93389"/>
    <w:rsid w:val="00F93BDD"/>
    <w:rsid w:val="00F93DD6"/>
    <w:rsid w:val="00F945A2"/>
    <w:rsid w:val="00F94B87"/>
    <w:rsid w:val="00F94C23"/>
    <w:rsid w:val="00F94FC9"/>
    <w:rsid w:val="00F959AF"/>
    <w:rsid w:val="00F9771B"/>
    <w:rsid w:val="00F97A1C"/>
    <w:rsid w:val="00FA043D"/>
    <w:rsid w:val="00FA06F4"/>
    <w:rsid w:val="00FA09CA"/>
    <w:rsid w:val="00FA0EF0"/>
    <w:rsid w:val="00FA10E6"/>
    <w:rsid w:val="00FA150B"/>
    <w:rsid w:val="00FA1D75"/>
    <w:rsid w:val="00FA2553"/>
    <w:rsid w:val="00FA293F"/>
    <w:rsid w:val="00FA2A1F"/>
    <w:rsid w:val="00FA39D8"/>
    <w:rsid w:val="00FA3AB4"/>
    <w:rsid w:val="00FA4207"/>
    <w:rsid w:val="00FA4886"/>
    <w:rsid w:val="00FA6352"/>
    <w:rsid w:val="00FA65C7"/>
    <w:rsid w:val="00FA65D4"/>
    <w:rsid w:val="00FA6790"/>
    <w:rsid w:val="00FA6FD0"/>
    <w:rsid w:val="00FA6FDB"/>
    <w:rsid w:val="00FA7C56"/>
    <w:rsid w:val="00FA7CD0"/>
    <w:rsid w:val="00FB010E"/>
    <w:rsid w:val="00FB0487"/>
    <w:rsid w:val="00FB0506"/>
    <w:rsid w:val="00FB0C16"/>
    <w:rsid w:val="00FB2D85"/>
    <w:rsid w:val="00FB4A92"/>
    <w:rsid w:val="00FB4E15"/>
    <w:rsid w:val="00FB52F6"/>
    <w:rsid w:val="00FB5F70"/>
    <w:rsid w:val="00FB60FA"/>
    <w:rsid w:val="00FB6BD5"/>
    <w:rsid w:val="00FB6DAF"/>
    <w:rsid w:val="00FB6F1F"/>
    <w:rsid w:val="00FB70F0"/>
    <w:rsid w:val="00FB720A"/>
    <w:rsid w:val="00FB7576"/>
    <w:rsid w:val="00FB7E2F"/>
    <w:rsid w:val="00FC013B"/>
    <w:rsid w:val="00FC0AB8"/>
    <w:rsid w:val="00FC0F19"/>
    <w:rsid w:val="00FC1629"/>
    <w:rsid w:val="00FC1FD3"/>
    <w:rsid w:val="00FC2066"/>
    <w:rsid w:val="00FC22B9"/>
    <w:rsid w:val="00FC2659"/>
    <w:rsid w:val="00FC2A81"/>
    <w:rsid w:val="00FC2B10"/>
    <w:rsid w:val="00FC309D"/>
    <w:rsid w:val="00FC3983"/>
    <w:rsid w:val="00FC3B4C"/>
    <w:rsid w:val="00FC3CC0"/>
    <w:rsid w:val="00FC3F35"/>
    <w:rsid w:val="00FC41A9"/>
    <w:rsid w:val="00FC56DC"/>
    <w:rsid w:val="00FC62BA"/>
    <w:rsid w:val="00FC6608"/>
    <w:rsid w:val="00FC66BF"/>
    <w:rsid w:val="00FC6BF3"/>
    <w:rsid w:val="00FC733F"/>
    <w:rsid w:val="00FD04D8"/>
    <w:rsid w:val="00FD1143"/>
    <w:rsid w:val="00FD1CD3"/>
    <w:rsid w:val="00FD256E"/>
    <w:rsid w:val="00FD2796"/>
    <w:rsid w:val="00FD2B05"/>
    <w:rsid w:val="00FD2E2D"/>
    <w:rsid w:val="00FD3297"/>
    <w:rsid w:val="00FD34A3"/>
    <w:rsid w:val="00FD3645"/>
    <w:rsid w:val="00FD3C8D"/>
    <w:rsid w:val="00FD3EDB"/>
    <w:rsid w:val="00FD3F6B"/>
    <w:rsid w:val="00FD48FB"/>
    <w:rsid w:val="00FD509B"/>
    <w:rsid w:val="00FD516E"/>
    <w:rsid w:val="00FD5F80"/>
    <w:rsid w:val="00FD6565"/>
    <w:rsid w:val="00FD6F17"/>
    <w:rsid w:val="00FD76A1"/>
    <w:rsid w:val="00FD7763"/>
    <w:rsid w:val="00FD7856"/>
    <w:rsid w:val="00FD7B70"/>
    <w:rsid w:val="00FE00F4"/>
    <w:rsid w:val="00FE06A4"/>
    <w:rsid w:val="00FE0787"/>
    <w:rsid w:val="00FE08F2"/>
    <w:rsid w:val="00FE0A14"/>
    <w:rsid w:val="00FE0BBB"/>
    <w:rsid w:val="00FE1025"/>
    <w:rsid w:val="00FE117E"/>
    <w:rsid w:val="00FE1667"/>
    <w:rsid w:val="00FE23C3"/>
    <w:rsid w:val="00FE2695"/>
    <w:rsid w:val="00FE310C"/>
    <w:rsid w:val="00FE35E7"/>
    <w:rsid w:val="00FE36D3"/>
    <w:rsid w:val="00FE3C36"/>
    <w:rsid w:val="00FE4007"/>
    <w:rsid w:val="00FE4BC8"/>
    <w:rsid w:val="00FE4CE9"/>
    <w:rsid w:val="00FE6BC4"/>
    <w:rsid w:val="00FE7061"/>
    <w:rsid w:val="00FF0032"/>
    <w:rsid w:val="00FF004E"/>
    <w:rsid w:val="00FF0416"/>
    <w:rsid w:val="00FF16DC"/>
    <w:rsid w:val="00FF175E"/>
    <w:rsid w:val="00FF18E3"/>
    <w:rsid w:val="00FF1C79"/>
    <w:rsid w:val="00FF2297"/>
    <w:rsid w:val="00FF297C"/>
    <w:rsid w:val="00FF2CDC"/>
    <w:rsid w:val="00FF364C"/>
    <w:rsid w:val="00FF3E8A"/>
    <w:rsid w:val="00FF474E"/>
    <w:rsid w:val="00FF47D2"/>
    <w:rsid w:val="00FF4880"/>
    <w:rsid w:val="00FF58CA"/>
    <w:rsid w:val="00FF5984"/>
    <w:rsid w:val="00FF5B04"/>
    <w:rsid w:val="00FF5E82"/>
    <w:rsid w:val="00FF68FD"/>
    <w:rsid w:val="00FF789D"/>
    <w:rsid w:val="00FF78D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31AA3-4868-411E-9E4E-B8FD3A3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82"/>
    <w:rPr>
      <w:rFonts w:ascii="Arial" w:hAnsi="Arial"/>
      <w:i/>
      <w:sz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709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120"/>
      <w:jc w:val="both"/>
      <w:outlineLvl w:val="1"/>
    </w:pPr>
    <w:rPr>
      <w:b/>
      <w:sz w:val="24"/>
      <w:lang w:val="es-AR"/>
    </w:rPr>
  </w:style>
  <w:style w:type="paragraph" w:styleId="Ttulo3">
    <w:name w:val="heading 3"/>
    <w:basedOn w:val="Normal"/>
    <w:next w:val="Normal"/>
    <w:qFormat/>
    <w:rsid w:val="006E13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1169E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tulo5">
    <w:name w:val="heading 5"/>
    <w:basedOn w:val="Normal"/>
    <w:next w:val="Normal"/>
    <w:qFormat/>
    <w:rsid w:val="00615B6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Ttulo6">
    <w:name w:val="heading 6"/>
    <w:basedOn w:val="Normal"/>
    <w:next w:val="Normal"/>
    <w:qFormat/>
    <w:rsid w:val="00D278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363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873A0"/>
    <w:pPr>
      <w:spacing w:before="240" w:after="60"/>
      <w:outlineLvl w:val="7"/>
    </w:pPr>
    <w:rPr>
      <w:rFonts w:ascii="Times New Roman" w:hAnsi="Times New Roman"/>
      <w:i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D278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709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C591F"/>
    <w:pPr>
      <w:tabs>
        <w:tab w:val="center" w:pos="4419"/>
        <w:tab w:val="right" w:pos="8838"/>
      </w:tabs>
    </w:pPr>
    <w:rPr>
      <w:i w:val="0"/>
      <w:sz w:val="24"/>
      <w:lang w:val="es-AR"/>
    </w:rPr>
  </w:style>
  <w:style w:type="paragraph" w:styleId="Sinespaciado">
    <w:name w:val="No Spacing"/>
    <w:uiPriority w:val="1"/>
    <w:qFormat/>
    <w:rsid w:val="007C591F"/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rsid w:val="00C1169E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0B28E1"/>
    <w:rPr>
      <w:rFonts w:ascii="Courier New" w:hAnsi="Courier New"/>
      <w:i w:val="0"/>
      <w:sz w:val="20"/>
    </w:rPr>
  </w:style>
  <w:style w:type="paragraph" w:styleId="Sangra2detindependiente">
    <w:name w:val="Body Text Indent 2"/>
    <w:basedOn w:val="Normal"/>
    <w:rsid w:val="00615B61"/>
    <w:pPr>
      <w:spacing w:after="120" w:line="480" w:lineRule="auto"/>
      <w:ind w:left="283"/>
    </w:pPr>
  </w:style>
  <w:style w:type="paragraph" w:styleId="Piedepgina">
    <w:name w:val="footer"/>
    <w:basedOn w:val="Normal"/>
    <w:rsid w:val="00EC125F"/>
    <w:pPr>
      <w:tabs>
        <w:tab w:val="center" w:pos="4320"/>
        <w:tab w:val="right" w:pos="8640"/>
      </w:tabs>
    </w:pPr>
  </w:style>
  <w:style w:type="paragraph" w:styleId="Puesto">
    <w:name w:val="Title"/>
    <w:basedOn w:val="Normal"/>
    <w:qFormat/>
    <w:rsid w:val="00E5486A"/>
    <w:pPr>
      <w:jc w:val="center"/>
    </w:pPr>
    <w:rPr>
      <w:rFonts w:ascii="Times New Roman" w:hAnsi="Times New Roman"/>
      <w:b/>
      <w:bCs/>
      <w:i w:val="0"/>
      <w:sz w:val="36"/>
      <w:szCs w:val="24"/>
    </w:rPr>
  </w:style>
  <w:style w:type="paragraph" w:styleId="Subttulo">
    <w:name w:val="Subtitle"/>
    <w:basedOn w:val="Normal"/>
    <w:qFormat/>
    <w:rsid w:val="00166997"/>
    <w:pPr>
      <w:ind w:left="3545" w:firstLine="709"/>
      <w:jc w:val="right"/>
    </w:pPr>
    <w:rPr>
      <w:rFonts w:ascii="Times New Roman" w:eastAsia="Times New Roman" w:hAnsi="Times New Roman"/>
      <w:i w:val="0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3324DA"/>
    <w:rPr>
      <w:rFonts w:ascii="Arial" w:hAnsi="Arial"/>
      <w:sz w:val="24"/>
      <w:lang w:val="es-AR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F2C3B"/>
    <w:rPr>
      <w:rFonts w:ascii="Courier New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64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644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22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2523"/>
    <w:rPr>
      <w:rFonts w:ascii="Segoe UI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pet%202020\2020%20Nota%20Modelo%20MEMBRETE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410C-EEE0-4CF8-B625-0C47F01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Nota Modelo MEMBRETE 2020</Template>
  <TotalTime>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Río Grande,</vt:lpstr>
    </vt:vector>
  </TitlesOfParts>
  <Company>E.P.E.T. RIO GRANDE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Río Grande,</dc:title>
  <dc:subject/>
  <dc:creator>Usuario</dc:creator>
  <cp:keywords/>
  <cp:lastModifiedBy>Claudia Salcedo</cp:lastModifiedBy>
  <cp:revision>3</cp:revision>
  <cp:lastPrinted>2022-03-09T12:57:00Z</cp:lastPrinted>
  <dcterms:created xsi:type="dcterms:W3CDTF">2022-09-07T12:24:00Z</dcterms:created>
  <dcterms:modified xsi:type="dcterms:W3CDTF">2024-02-23T12:41:00Z</dcterms:modified>
</cp:coreProperties>
</file>